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DA" w:rsidRDefault="009351DA" w:rsidP="0093626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936267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936267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إظهار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آثار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الخيلاء</w:t>
      </w:r>
    </w:p>
    <w:p w:rsidR="009351DA" w:rsidRDefault="009351DA" w:rsidP="009351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9351DA" w:rsidRDefault="009351DA" w:rsidP="009351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عبده</w:t>
      </w:r>
    </w:p>
    <w:p w:rsidR="00D50248" w:rsidRPr="00936267" w:rsidRDefault="009351DA" w:rsidP="0093626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bookmarkEnd w:id="0"/>
    </w:p>
    <w:sectPr w:rsidR="00D50248" w:rsidRPr="00936267" w:rsidSect="001E6D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D50248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5815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51DA"/>
    <w:rsid w:val="00936267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0248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A5E38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71399E-030F-44E5-B096-CDB61A64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F2"/>
    <w:pPr>
      <w:bidi/>
    </w:pPr>
  </w:style>
  <w:style w:type="paragraph" w:styleId="5">
    <w:name w:val="heading 5"/>
    <w:basedOn w:val="a"/>
    <w:link w:val="5Char"/>
    <w:uiPriority w:val="9"/>
    <w:qFormat/>
    <w:rsid w:val="006B581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6B581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6B5815"/>
  </w:style>
  <w:style w:type="character" w:customStyle="1" w:styleId="search-keys">
    <w:name w:val="search-keys"/>
    <w:basedOn w:val="a0"/>
    <w:rsid w:val="006B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A Sh</cp:lastModifiedBy>
  <cp:revision>9</cp:revision>
  <dcterms:created xsi:type="dcterms:W3CDTF">2015-02-26T06:09:00Z</dcterms:created>
  <dcterms:modified xsi:type="dcterms:W3CDTF">2017-03-08T11:38:00Z</dcterms:modified>
</cp:coreProperties>
</file>