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26" w:rsidRDefault="00A85426" w:rsidP="002A33D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2A33D5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2A33D5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حب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الأنصار</w:t>
      </w:r>
    </w:p>
    <w:p w:rsidR="00A85426" w:rsidRDefault="00A85426" w:rsidP="00A8542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A85426" w:rsidRDefault="00A85426" w:rsidP="00A85426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أبغض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أبغضه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FA14AD" w:rsidRPr="002A33D5" w:rsidRDefault="00A85426" w:rsidP="002A33D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FA14AD" w:rsidRPr="002A33D5" w:rsidSect="000C70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FA14AD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A33D5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17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85426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14AD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3D54F7-2F46-4C0B-B8A0-E208EDDA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F2"/>
    <w:pPr>
      <w:bidi/>
    </w:pPr>
  </w:style>
  <w:style w:type="paragraph" w:styleId="5">
    <w:name w:val="heading 5"/>
    <w:basedOn w:val="a"/>
    <w:link w:val="5Char"/>
    <w:uiPriority w:val="9"/>
    <w:qFormat/>
    <w:rsid w:val="009B2D1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9B2D1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9B2D17"/>
  </w:style>
  <w:style w:type="character" w:customStyle="1" w:styleId="search-keys">
    <w:name w:val="search-keys"/>
    <w:basedOn w:val="a0"/>
    <w:rsid w:val="009B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A Sh</cp:lastModifiedBy>
  <cp:revision>6</cp:revision>
  <dcterms:created xsi:type="dcterms:W3CDTF">2015-02-26T03:20:00Z</dcterms:created>
  <dcterms:modified xsi:type="dcterms:W3CDTF">2017-03-08T11:41:00Z</dcterms:modified>
</cp:coreProperties>
</file>