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C3" w:rsidRDefault="008014C3" w:rsidP="00BA18A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BA18AC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BA18AC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الزهد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</w:p>
    <w:p w:rsidR="008014C3" w:rsidRDefault="008014C3" w:rsidP="008014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8014C3" w:rsidRDefault="008014C3" w:rsidP="008014C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يحبوك</w:t>
      </w:r>
    </w:p>
    <w:p w:rsidR="00D518B4" w:rsidRPr="00BA18AC" w:rsidRDefault="008014C3" w:rsidP="00BA18A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D518B4" w:rsidRPr="00BA18AC" w:rsidSect="00644F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D518B4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81769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014C3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18AC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18B4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3E72DA-1F32-4007-9AFA-2EE1C257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18176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1817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181769"/>
  </w:style>
  <w:style w:type="character" w:customStyle="1" w:styleId="search-keys">
    <w:name w:val="search-keys"/>
    <w:basedOn w:val="a0"/>
    <w:rsid w:val="0018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6</cp:revision>
  <dcterms:created xsi:type="dcterms:W3CDTF">2015-02-26T03:23:00Z</dcterms:created>
  <dcterms:modified xsi:type="dcterms:W3CDTF">2017-03-08T11:41:00Z</dcterms:modified>
</cp:coreProperties>
</file>