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B1" w:rsidRDefault="000E3AB1" w:rsidP="00872A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872ABB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872ABB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السماحة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والقضاء</w:t>
      </w:r>
    </w:p>
    <w:p w:rsidR="000E3AB1" w:rsidRDefault="000E3AB1" w:rsidP="000E3A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0E3AB1" w:rsidRDefault="000E3AB1" w:rsidP="000E3A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البيع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القضاء</w:t>
      </w:r>
    </w:p>
    <w:p w:rsidR="000E3AB1" w:rsidRDefault="000E3AB1" w:rsidP="000E3AB1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:rsidR="0042494F" w:rsidRPr="00872ABB" w:rsidRDefault="000E3AB1" w:rsidP="00872ABB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الحث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السهولة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المعاملات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>.</w:t>
      </w:r>
      <w:bookmarkEnd w:id="0"/>
    </w:p>
    <w:sectPr w:rsidR="0042494F" w:rsidRPr="00872ABB" w:rsidSect="007261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B665B5"/>
    <w:rsid w:val="00012BCD"/>
    <w:rsid w:val="00022D11"/>
    <w:rsid w:val="0002560C"/>
    <w:rsid w:val="000751AE"/>
    <w:rsid w:val="0009399B"/>
    <w:rsid w:val="000E3AB1"/>
    <w:rsid w:val="000F252D"/>
    <w:rsid w:val="000F78B0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B63B6"/>
    <w:rsid w:val="003B6998"/>
    <w:rsid w:val="003C734F"/>
    <w:rsid w:val="003E4ABD"/>
    <w:rsid w:val="003E6D74"/>
    <w:rsid w:val="00413F7B"/>
    <w:rsid w:val="00421056"/>
    <w:rsid w:val="0042494F"/>
    <w:rsid w:val="004446CB"/>
    <w:rsid w:val="004559D4"/>
    <w:rsid w:val="00471E38"/>
    <w:rsid w:val="00481CBC"/>
    <w:rsid w:val="00483BF1"/>
    <w:rsid w:val="00487471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2ABB"/>
    <w:rsid w:val="0087319F"/>
    <w:rsid w:val="00873583"/>
    <w:rsid w:val="00873C0A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665B5"/>
    <w:rsid w:val="00B74334"/>
    <w:rsid w:val="00BA0E45"/>
    <w:rsid w:val="00BA3790"/>
    <w:rsid w:val="00BC3B0F"/>
    <w:rsid w:val="00BE5018"/>
    <w:rsid w:val="00BF3A41"/>
    <w:rsid w:val="00C10CB2"/>
    <w:rsid w:val="00C613FF"/>
    <w:rsid w:val="00C745B4"/>
    <w:rsid w:val="00C7756E"/>
    <w:rsid w:val="00CB7105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B441C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34FD4"/>
    <w:rsid w:val="00F44263"/>
    <w:rsid w:val="00F57FB1"/>
    <w:rsid w:val="00F720C4"/>
    <w:rsid w:val="00F741E1"/>
    <w:rsid w:val="00F91804"/>
    <w:rsid w:val="00FA733F"/>
    <w:rsid w:val="00FB2E8B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74C41A-6C18-46DF-B473-A07E50336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F2"/>
    <w:pPr>
      <w:bidi/>
    </w:pPr>
  </w:style>
  <w:style w:type="paragraph" w:styleId="5">
    <w:name w:val="heading 5"/>
    <w:basedOn w:val="a"/>
    <w:link w:val="5Char"/>
    <w:uiPriority w:val="9"/>
    <w:qFormat/>
    <w:rsid w:val="0042494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"/>
    <w:rsid w:val="0042494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42494F"/>
  </w:style>
  <w:style w:type="character" w:customStyle="1" w:styleId="search-keys">
    <w:name w:val="search-keys"/>
    <w:basedOn w:val="a0"/>
    <w:rsid w:val="00424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2%20ma7abatALLAH\&#1605;&#1581;&#1576;&#1577;%20&#1575;&#1604;&#1604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محبة الله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A Sh</cp:lastModifiedBy>
  <cp:revision>7</cp:revision>
  <dcterms:created xsi:type="dcterms:W3CDTF">2015-02-26T03:26:00Z</dcterms:created>
  <dcterms:modified xsi:type="dcterms:W3CDTF">2017-03-08T11:42:00Z</dcterms:modified>
</cp:coreProperties>
</file>