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8B" w:rsidRDefault="00C8548B" w:rsidP="003662A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3662A4">
        <w:rPr>
          <w:rFonts w:ascii="Traditional Arabic" w:cs="Traditional Arabic"/>
          <w:sz w:val="36"/>
          <w:szCs w:val="36"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العفو</w:t>
      </w:r>
    </w:p>
    <w:p w:rsidR="00C8548B" w:rsidRDefault="00C8548B" w:rsidP="00C8548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8548B" w:rsidRDefault="00C8548B" w:rsidP="00C8548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عني</w:t>
      </w:r>
    </w:p>
    <w:p w:rsidR="002159D8" w:rsidRPr="003662A4" w:rsidRDefault="00C8548B" w:rsidP="003662A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sectPr w:rsidR="002159D8" w:rsidRPr="003662A4" w:rsidSect="00C607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9D8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159D8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2A4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38C1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259B5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8548B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3E37"/>
  <w15:docId w15:val="{08869F12-D718-45D5-BC35-FFEC0C16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A259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259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259B5"/>
  </w:style>
  <w:style w:type="character" w:customStyle="1" w:styleId="search-keys">
    <w:name w:val="search-keys"/>
    <w:basedOn w:val="DefaultParagraphFont"/>
    <w:rsid w:val="00A2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Mohamed Hassan</cp:lastModifiedBy>
  <cp:revision>8</cp:revision>
  <dcterms:created xsi:type="dcterms:W3CDTF">2015-02-26T03:28:00Z</dcterms:created>
  <dcterms:modified xsi:type="dcterms:W3CDTF">2018-04-01T05:53:00Z</dcterms:modified>
</cp:coreProperties>
</file>