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B9" w:rsidRDefault="00C16BB9" w:rsidP="0096600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966009">
        <w:rPr>
          <w:rFonts w:ascii="Traditional Arabic" w:cs="Traditional Arabic"/>
          <w:sz w:val="36"/>
          <w:szCs w:val="36"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الحياء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والستر</w:t>
      </w:r>
    </w:p>
    <w:p w:rsidR="00C16BB9" w:rsidRDefault="00C16BB9" w:rsidP="00C16B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C16BB9" w:rsidRDefault="00C16BB9" w:rsidP="00C16B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والستر</w:t>
      </w:r>
    </w:p>
    <w:p w:rsidR="00EE7F30" w:rsidRPr="00966009" w:rsidRDefault="00C16BB9" w:rsidP="0096600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EE7F30" w:rsidRPr="00966009" w:rsidSect="001F10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E7F30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91044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66009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97D1C"/>
    <w:rsid w:val="00BA0E45"/>
    <w:rsid w:val="00BA3790"/>
    <w:rsid w:val="00BC3B0F"/>
    <w:rsid w:val="00BE5018"/>
    <w:rsid w:val="00BF3A41"/>
    <w:rsid w:val="00C10CB2"/>
    <w:rsid w:val="00C16BB9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E7F30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85BB"/>
  <w15:docId w15:val="{5C2D20BF-FF9B-4A8A-905A-A1C1B74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19104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10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91044"/>
  </w:style>
  <w:style w:type="character" w:customStyle="1" w:styleId="search-keys">
    <w:name w:val="search-keys"/>
    <w:basedOn w:val="DefaultParagraphFont"/>
    <w:rsid w:val="001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8</cp:revision>
  <dcterms:created xsi:type="dcterms:W3CDTF">2015-02-26T06:06:00Z</dcterms:created>
  <dcterms:modified xsi:type="dcterms:W3CDTF">2017-03-08T14:48:00Z</dcterms:modified>
</cp:coreProperties>
</file>