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70" w:rsidRDefault="00947B70" w:rsidP="00194BF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194BFB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غيرك</w:t>
      </w:r>
    </w:p>
    <w:p w:rsidR="00947B70" w:rsidRDefault="00947B70" w:rsidP="00947B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947B70" w:rsidRDefault="00947B70" w:rsidP="00947B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سبحانك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وبحمدك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غيرك</w:t>
      </w:r>
    </w:p>
    <w:p w:rsidR="00C82B97" w:rsidRPr="00194BFB" w:rsidRDefault="00947B70" w:rsidP="00194BF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ورجاله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ثقات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C82B97" w:rsidRPr="00194BFB" w:rsidSect="00676A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82B97"/>
    <w:rsid w:val="00012BCD"/>
    <w:rsid w:val="00022D11"/>
    <w:rsid w:val="0002560C"/>
    <w:rsid w:val="000751AE"/>
    <w:rsid w:val="0009399B"/>
    <w:rsid w:val="000B0FBD"/>
    <w:rsid w:val="000F252D"/>
    <w:rsid w:val="000F78B0"/>
    <w:rsid w:val="00141C4B"/>
    <w:rsid w:val="00152078"/>
    <w:rsid w:val="00161B4A"/>
    <w:rsid w:val="00167990"/>
    <w:rsid w:val="00194BFB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47B70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AF0F42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82B97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75A8D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564D"/>
  <w15:docId w15:val="{0D7227A4-7981-493D-B824-291CA966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AF0F4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F0F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F0F42"/>
  </w:style>
  <w:style w:type="character" w:customStyle="1" w:styleId="search-keys">
    <w:name w:val="search-keys"/>
    <w:basedOn w:val="DefaultParagraphFont"/>
    <w:rsid w:val="00AF0F42"/>
  </w:style>
  <w:style w:type="character" w:customStyle="1" w:styleId="color-ae8422">
    <w:name w:val="color-ae8422"/>
    <w:basedOn w:val="DefaultParagraphFont"/>
    <w:rsid w:val="00AF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8</cp:revision>
  <dcterms:created xsi:type="dcterms:W3CDTF">2015-02-26T03:07:00Z</dcterms:created>
  <dcterms:modified xsi:type="dcterms:W3CDTF">2017-03-08T14:49:00Z</dcterms:modified>
</cp:coreProperties>
</file>