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7B" w:rsidRDefault="006C6F7B" w:rsidP="001F3CA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1F3CA6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الصدق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</w:p>
    <w:p w:rsidR="006C6F7B" w:rsidRDefault="006C6F7B" w:rsidP="006C6F7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6C6F7B" w:rsidRDefault="006C6F7B" w:rsidP="006C6F7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احلفوا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واصدقوا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</w:p>
    <w:p w:rsidR="0017528F" w:rsidRPr="001F3CA6" w:rsidRDefault="006C6F7B" w:rsidP="001F3CA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17528F" w:rsidRPr="001F3CA6" w:rsidSect="008942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17528F"/>
    <w:rsid w:val="00012BCD"/>
    <w:rsid w:val="00022D11"/>
    <w:rsid w:val="0002560C"/>
    <w:rsid w:val="000751AE"/>
    <w:rsid w:val="0009399B"/>
    <w:rsid w:val="000F252D"/>
    <w:rsid w:val="000F78B0"/>
    <w:rsid w:val="00141C4B"/>
    <w:rsid w:val="00152078"/>
    <w:rsid w:val="00161B4A"/>
    <w:rsid w:val="00167990"/>
    <w:rsid w:val="0017528F"/>
    <w:rsid w:val="001A2892"/>
    <w:rsid w:val="001B2D14"/>
    <w:rsid w:val="001C0EE5"/>
    <w:rsid w:val="001D1E3F"/>
    <w:rsid w:val="001E128D"/>
    <w:rsid w:val="001E18CF"/>
    <w:rsid w:val="001F3CA6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5313B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71E38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6F7B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733F"/>
    <w:rsid w:val="00FB2E8B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04EC"/>
  <w15:docId w15:val="{F1FEFA05-A803-46E5-A40A-19B06A07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35313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5313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5313B"/>
  </w:style>
  <w:style w:type="character" w:customStyle="1" w:styleId="search-keys">
    <w:name w:val="search-keys"/>
    <w:basedOn w:val="DefaultParagraphFont"/>
    <w:rsid w:val="0035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6</cp:revision>
  <dcterms:created xsi:type="dcterms:W3CDTF">2015-02-26T03:09:00Z</dcterms:created>
  <dcterms:modified xsi:type="dcterms:W3CDTF">2017-03-08T14:50:00Z</dcterms:modified>
</cp:coreProperties>
</file>