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74" w:rsidRDefault="00047D74" w:rsidP="00780D6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780D6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وإدخال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</w:p>
    <w:p w:rsidR="00047D74" w:rsidRDefault="00047D74" w:rsidP="00047D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047D74" w:rsidRDefault="00047D74" w:rsidP="00047D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تطرد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جوعا</w:t>
      </w:r>
    </w:p>
    <w:p w:rsidR="005269AF" w:rsidRPr="00780D62" w:rsidRDefault="00047D74" w:rsidP="00780D6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5269AF" w:rsidRPr="00780D62" w:rsidSect="0053304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269AF"/>
    <w:rsid w:val="00012BCD"/>
    <w:rsid w:val="00022D11"/>
    <w:rsid w:val="0002560C"/>
    <w:rsid w:val="00047D74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269AF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80D62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171C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8DA1"/>
  <w15:docId w15:val="{E737638B-1150-41BC-A369-5419A6EB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FD171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D171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D171C"/>
  </w:style>
  <w:style w:type="character" w:customStyle="1" w:styleId="search-keys">
    <w:name w:val="search-keys"/>
    <w:basedOn w:val="DefaultParagraphFont"/>
    <w:rsid w:val="00FD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6</cp:revision>
  <dcterms:created xsi:type="dcterms:W3CDTF">2015-02-26T03:11:00Z</dcterms:created>
  <dcterms:modified xsi:type="dcterms:W3CDTF">2017-03-08T14:50:00Z</dcterms:modified>
</cp:coreProperties>
</file>