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20" w:rsidRDefault="00722020" w:rsidP="00AC63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AC63A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المداومة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722020" w:rsidRDefault="00722020" w:rsidP="007220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722020" w:rsidRDefault="00722020" w:rsidP="007220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ولسانك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786931" w:rsidRPr="00AC63A5" w:rsidRDefault="00722020" w:rsidP="00AC63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786931" w:rsidRPr="00AC63A5" w:rsidSect="001B30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86931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2020"/>
    <w:rsid w:val="00726C2A"/>
    <w:rsid w:val="00745BE9"/>
    <w:rsid w:val="00750EF2"/>
    <w:rsid w:val="00753562"/>
    <w:rsid w:val="0075709D"/>
    <w:rsid w:val="007600A4"/>
    <w:rsid w:val="00765837"/>
    <w:rsid w:val="00766788"/>
    <w:rsid w:val="00786931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C63A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7E4C"/>
  <w15:docId w15:val="{A8160B4A-87E7-4EF1-9755-2C14A11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745B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5B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45BE9"/>
  </w:style>
  <w:style w:type="character" w:customStyle="1" w:styleId="search-keys">
    <w:name w:val="search-keys"/>
    <w:basedOn w:val="DefaultParagraphFont"/>
    <w:rsid w:val="007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2015-02-26T03:14:00Z</dcterms:created>
  <dcterms:modified xsi:type="dcterms:W3CDTF">2017-03-08T14:50:00Z</dcterms:modified>
</cp:coreProperties>
</file>