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B2" w:rsidRDefault="002464B2" w:rsidP="0011171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11171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الخلق</w:t>
      </w:r>
    </w:p>
    <w:p w:rsidR="002464B2" w:rsidRDefault="002464B2" w:rsidP="002464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2464B2" w:rsidRDefault="002464B2" w:rsidP="002464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جلوسا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رؤوسنا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خلقا</w:t>
      </w:r>
      <w:r w:rsidR="0011171A">
        <w:rPr>
          <w:rFonts w:ascii="Traditional Arabic" w:cs="Traditional Arabic" w:hint="cs"/>
          <w:sz w:val="36"/>
          <w:szCs w:val="36"/>
          <w:rtl/>
        </w:rPr>
        <w:t>.</w:t>
      </w:r>
    </w:p>
    <w:p w:rsidR="007C1AE8" w:rsidRPr="0011171A" w:rsidRDefault="002464B2" w:rsidP="0011171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7C1AE8" w:rsidRPr="0011171A" w:rsidSect="009979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7C1AE8"/>
    <w:rsid w:val="00012BCD"/>
    <w:rsid w:val="00022D11"/>
    <w:rsid w:val="0002560C"/>
    <w:rsid w:val="000751AE"/>
    <w:rsid w:val="0009399B"/>
    <w:rsid w:val="000A06DF"/>
    <w:rsid w:val="000F252D"/>
    <w:rsid w:val="000F78B0"/>
    <w:rsid w:val="0011171A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64B2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1AE8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61F8D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6F11"/>
  <w15:docId w15:val="{8CA948CC-AE6B-4FCE-BB5A-3A059EB3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D61F8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1F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61F8D"/>
  </w:style>
  <w:style w:type="character" w:customStyle="1" w:styleId="search-keys">
    <w:name w:val="search-keys"/>
    <w:basedOn w:val="DefaultParagraphFont"/>
    <w:rsid w:val="00D6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8</cp:revision>
  <dcterms:created xsi:type="dcterms:W3CDTF">2015-02-26T03:16:00Z</dcterms:created>
  <dcterms:modified xsi:type="dcterms:W3CDTF">2017-03-08T14:51:00Z</dcterms:modified>
</cp:coreProperties>
</file>