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56" w:rsidRDefault="00B83D56" w:rsidP="00117D7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117D7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الاجتماع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الطعام</w:t>
      </w:r>
    </w:p>
    <w:p w:rsidR="00B83D56" w:rsidRDefault="00B83D56" w:rsidP="00B83D5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B83D56" w:rsidRDefault="00B83D56" w:rsidP="00B83D5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الأيدي</w:t>
      </w:r>
    </w:p>
    <w:p w:rsidR="00B42A65" w:rsidRPr="00117D78" w:rsidRDefault="00B83D56" w:rsidP="00117D7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42A65" w:rsidRPr="00117D78" w:rsidSect="00226D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42A65"/>
    <w:rsid w:val="00012BCD"/>
    <w:rsid w:val="00022D11"/>
    <w:rsid w:val="0002560C"/>
    <w:rsid w:val="000751AE"/>
    <w:rsid w:val="0009399B"/>
    <w:rsid w:val="000F252D"/>
    <w:rsid w:val="000F78B0"/>
    <w:rsid w:val="00117D78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4F3614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2A65"/>
    <w:rsid w:val="00B45961"/>
    <w:rsid w:val="00B53B8D"/>
    <w:rsid w:val="00B74334"/>
    <w:rsid w:val="00B83D56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FD2F"/>
  <w15:docId w15:val="{E107392A-1725-43B1-A994-713F106A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4F361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6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614"/>
  </w:style>
  <w:style w:type="character" w:customStyle="1" w:styleId="search-keys">
    <w:name w:val="search-keys"/>
    <w:basedOn w:val="DefaultParagraphFont"/>
    <w:rsid w:val="004F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7</cp:revision>
  <dcterms:created xsi:type="dcterms:W3CDTF">2015-02-26T03:18:00Z</dcterms:created>
  <dcterms:modified xsi:type="dcterms:W3CDTF">2017-03-08T14:51:00Z</dcterms:modified>
</cp:coreProperties>
</file>