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E7" w:rsidRDefault="00CA29E7" w:rsidP="007C71D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7C71D4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الأخذ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بالرخصة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وبالعزيمة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موضعهما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الصحيح</w:t>
      </w:r>
    </w:p>
    <w:p w:rsidR="00CA29E7" w:rsidRDefault="00CA29E7" w:rsidP="00CA29E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CA29E7" w:rsidRDefault="00CA29E7" w:rsidP="00CA29E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تؤتى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رخصه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تؤتى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عزائمه</w:t>
      </w:r>
    </w:p>
    <w:p w:rsidR="00315132" w:rsidRPr="007C71D4" w:rsidRDefault="00CA29E7" w:rsidP="007C71D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>)</w:t>
      </w:r>
      <w:bookmarkEnd w:id="0"/>
    </w:p>
    <w:sectPr w:rsidR="00315132" w:rsidRPr="007C71D4" w:rsidSect="005F79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315132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15132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C71D4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4272C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A29E7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F1ED"/>
  <w15:docId w15:val="{2CC5AA2E-32A3-46FB-89EB-A3AF9623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94272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4272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4272C"/>
  </w:style>
  <w:style w:type="character" w:customStyle="1" w:styleId="search-keys">
    <w:name w:val="search-keys"/>
    <w:basedOn w:val="DefaultParagraphFont"/>
    <w:rsid w:val="0094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6</cp:revision>
  <dcterms:created xsi:type="dcterms:W3CDTF">2015-02-26T06:07:00Z</dcterms:created>
  <dcterms:modified xsi:type="dcterms:W3CDTF">2017-03-08T14:51:00Z</dcterms:modified>
</cp:coreProperties>
</file>