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A9" w:rsidRDefault="00936AA9" w:rsidP="002E418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2E418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الكرم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ومعالي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الأخلاق</w:t>
      </w:r>
    </w:p>
    <w:p w:rsidR="00936AA9" w:rsidRDefault="00936AA9" w:rsidP="00936AA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936AA9" w:rsidRDefault="00936AA9" w:rsidP="00936AA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الكرماء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سفسافها</w:t>
      </w:r>
    </w:p>
    <w:p w:rsidR="00F045CD" w:rsidRPr="002E4184" w:rsidRDefault="00936AA9" w:rsidP="002E418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F045CD" w:rsidRPr="002E4184" w:rsidSect="00644C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045CD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E4184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AA9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84082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45CD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117A"/>
  <w15:docId w15:val="{2C390405-8B99-4B2C-A84D-D6B41E53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C8408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40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4082"/>
  </w:style>
  <w:style w:type="character" w:customStyle="1" w:styleId="search-keys">
    <w:name w:val="search-keys"/>
    <w:basedOn w:val="DefaultParagraphFont"/>
    <w:rsid w:val="00C8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6</cp:revision>
  <dcterms:created xsi:type="dcterms:W3CDTF">2015-02-26T03:24:00Z</dcterms:created>
  <dcterms:modified xsi:type="dcterms:W3CDTF">2017-03-08T14:52:00Z</dcterms:modified>
</cp:coreProperties>
</file>