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A6" w:rsidRDefault="001301C9" w:rsidP="003A06A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1301C9" w:rsidRDefault="00D44E3D" w:rsidP="003A06A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  <w:bookmarkStart w:id="0" w:name="_GoBack"/>
      <w:bookmarkEnd w:id="0"/>
    </w:p>
    <w:p w:rsidR="0024769C" w:rsidRPr="00BE5018" w:rsidRDefault="001301C9" w:rsidP="001301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</w:p>
    <w:sectPr w:rsidR="0024769C" w:rsidRPr="00BE5018" w:rsidSect="00DC6F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D2A4C"/>
    <w:rsid w:val="00012BCD"/>
    <w:rsid w:val="00022D11"/>
    <w:rsid w:val="0002560C"/>
    <w:rsid w:val="000751AE"/>
    <w:rsid w:val="000F252D"/>
    <w:rsid w:val="000F78B0"/>
    <w:rsid w:val="001301C9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A06A6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44CF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D2A4C"/>
    <w:rsid w:val="00CE05DB"/>
    <w:rsid w:val="00CE28FC"/>
    <w:rsid w:val="00CF3FDF"/>
    <w:rsid w:val="00CF51F7"/>
    <w:rsid w:val="00D109DA"/>
    <w:rsid w:val="00D43113"/>
    <w:rsid w:val="00D44E3D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B8E0"/>
  <w15:docId w15:val="{45C1B5AC-0714-48F6-847B-3A7CBD98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7</cp:revision>
  <dcterms:created xsi:type="dcterms:W3CDTF">2015-02-15T04:28:00Z</dcterms:created>
  <dcterms:modified xsi:type="dcterms:W3CDTF">2017-04-23T09:52:00Z</dcterms:modified>
</cp:coreProperties>
</file>