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80B" w:rsidRDefault="00D6380B" w:rsidP="004B782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أحب الناس إلى الله</w:t>
      </w:r>
    </w:p>
    <w:p w:rsidR="004B7827" w:rsidRDefault="004B7827" w:rsidP="004B782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4B7827" w:rsidRDefault="004B7827" w:rsidP="004B782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أحب الناس إلى الله أنفعهم للناس ، و أحب الأعمال إلى الله عز وجل سرور يدخله على مسلم ، أو يكشف عنه كربة ، أو يقضي عنه دينا، أو تطرد عنه جوعا</w:t>
      </w:r>
      <w:r w:rsidR="00D6380B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5269AF" w:rsidRPr="00D6380B" w:rsidRDefault="004B7827" w:rsidP="00D6380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السلسلة الصحيحة )</w:t>
      </w:r>
      <w:bookmarkEnd w:id="0"/>
    </w:p>
    <w:sectPr w:rsidR="005269AF" w:rsidRPr="00D6380B" w:rsidSect="00487D6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5269AF"/>
    <w:rsid w:val="00012BCD"/>
    <w:rsid w:val="00022D11"/>
    <w:rsid w:val="0002560C"/>
    <w:rsid w:val="000751AE"/>
    <w:rsid w:val="0009399B"/>
    <w:rsid w:val="000F252D"/>
    <w:rsid w:val="000F78B0"/>
    <w:rsid w:val="00141C4B"/>
    <w:rsid w:val="00152078"/>
    <w:rsid w:val="00161B4A"/>
    <w:rsid w:val="00167990"/>
    <w:rsid w:val="001A2892"/>
    <w:rsid w:val="001B2D14"/>
    <w:rsid w:val="001C0EE5"/>
    <w:rsid w:val="001D1E3F"/>
    <w:rsid w:val="001E128D"/>
    <w:rsid w:val="001E18CF"/>
    <w:rsid w:val="001F67F0"/>
    <w:rsid w:val="002146F5"/>
    <w:rsid w:val="00223B21"/>
    <w:rsid w:val="0024769C"/>
    <w:rsid w:val="00265AB4"/>
    <w:rsid w:val="002812ED"/>
    <w:rsid w:val="002952C4"/>
    <w:rsid w:val="002A2D1A"/>
    <w:rsid w:val="002B6345"/>
    <w:rsid w:val="002D4C8A"/>
    <w:rsid w:val="002F7263"/>
    <w:rsid w:val="00310570"/>
    <w:rsid w:val="00313EC8"/>
    <w:rsid w:val="00332290"/>
    <w:rsid w:val="0034389D"/>
    <w:rsid w:val="00344FC2"/>
    <w:rsid w:val="00364E3F"/>
    <w:rsid w:val="00366785"/>
    <w:rsid w:val="00372245"/>
    <w:rsid w:val="003868D9"/>
    <w:rsid w:val="00395DE0"/>
    <w:rsid w:val="003B63B6"/>
    <w:rsid w:val="003B6998"/>
    <w:rsid w:val="003C734F"/>
    <w:rsid w:val="003E4ABD"/>
    <w:rsid w:val="003E6D74"/>
    <w:rsid w:val="00413F7B"/>
    <w:rsid w:val="00421056"/>
    <w:rsid w:val="004446CB"/>
    <w:rsid w:val="004559D4"/>
    <w:rsid w:val="00471E38"/>
    <w:rsid w:val="00481CBC"/>
    <w:rsid w:val="00483BF1"/>
    <w:rsid w:val="00487471"/>
    <w:rsid w:val="004B7827"/>
    <w:rsid w:val="004C21D5"/>
    <w:rsid w:val="004D750B"/>
    <w:rsid w:val="004E6F65"/>
    <w:rsid w:val="005231AE"/>
    <w:rsid w:val="005269AF"/>
    <w:rsid w:val="0054066C"/>
    <w:rsid w:val="00576691"/>
    <w:rsid w:val="005A0EB0"/>
    <w:rsid w:val="005B1056"/>
    <w:rsid w:val="005C2C7B"/>
    <w:rsid w:val="005C6585"/>
    <w:rsid w:val="005E3CE2"/>
    <w:rsid w:val="005E781C"/>
    <w:rsid w:val="0061568C"/>
    <w:rsid w:val="006165C5"/>
    <w:rsid w:val="0062065E"/>
    <w:rsid w:val="00640215"/>
    <w:rsid w:val="00645B9B"/>
    <w:rsid w:val="006532E0"/>
    <w:rsid w:val="00665C79"/>
    <w:rsid w:val="00674122"/>
    <w:rsid w:val="00675DDE"/>
    <w:rsid w:val="00685F26"/>
    <w:rsid w:val="006966B0"/>
    <w:rsid w:val="006A1FA6"/>
    <w:rsid w:val="006B18A6"/>
    <w:rsid w:val="006B6881"/>
    <w:rsid w:val="006C720C"/>
    <w:rsid w:val="006D763C"/>
    <w:rsid w:val="006E6E3A"/>
    <w:rsid w:val="006F3383"/>
    <w:rsid w:val="006F3C87"/>
    <w:rsid w:val="006F4E5C"/>
    <w:rsid w:val="00703C86"/>
    <w:rsid w:val="00710B1B"/>
    <w:rsid w:val="00726C2A"/>
    <w:rsid w:val="00750EF2"/>
    <w:rsid w:val="00753562"/>
    <w:rsid w:val="0075709D"/>
    <w:rsid w:val="007600A4"/>
    <w:rsid w:val="00765837"/>
    <w:rsid w:val="00766788"/>
    <w:rsid w:val="0079248F"/>
    <w:rsid w:val="007A074B"/>
    <w:rsid w:val="007B19BE"/>
    <w:rsid w:val="007B4AFA"/>
    <w:rsid w:val="007C63CD"/>
    <w:rsid w:val="007F0369"/>
    <w:rsid w:val="007F52C8"/>
    <w:rsid w:val="0081339D"/>
    <w:rsid w:val="00850C64"/>
    <w:rsid w:val="0087319F"/>
    <w:rsid w:val="00873583"/>
    <w:rsid w:val="00873C0A"/>
    <w:rsid w:val="008766CD"/>
    <w:rsid w:val="008906DF"/>
    <w:rsid w:val="0089450D"/>
    <w:rsid w:val="008A7831"/>
    <w:rsid w:val="008B7E4D"/>
    <w:rsid w:val="008C3B7B"/>
    <w:rsid w:val="008D68F9"/>
    <w:rsid w:val="008E6FE6"/>
    <w:rsid w:val="008F1CD4"/>
    <w:rsid w:val="0090060E"/>
    <w:rsid w:val="009022C4"/>
    <w:rsid w:val="009118B6"/>
    <w:rsid w:val="00936C58"/>
    <w:rsid w:val="00986634"/>
    <w:rsid w:val="009A6D5D"/>
    <w:rsid w:val="009B2D4D"/>
    <w:rsid w:val="009C739E"/>
    <w:rsid w:val="00A03AD7"/>
    <w:rsid w:val="00A45C5A"/>
    <w:rsid w:val="00A52350"/>
    <w:rsid w:val="00A6061E"/>
    <w:rsid w:val="00A617A2"/>
    <w:rsid w:val="00A74A29"/>
    <w:rsid w:val="00A846A1"/>
    <w:rsid w:val="00AB1E9C"/>
    <w:rsid w:val="00AB5785"/>
    <w:rsid w:val="00AD6C9D"/>
    <w:rsid w:val="00AE1E5C"/>
    <w:rsid w:val="00B04FA1"/>
    <w:rsid w:val="00B21F47"/>
    <w:rsid w:val="00B26F49"/>
    <w:rsid w:val="00B33DA1"/>
    <w:rsid w:val="00B45961"/>
    <w:rsid w:val="00B53B8D"/>
    <w:rsid w:val="00B74334"/>
    <w:rsid w:val="00BA0E45"/>
    <w:rsid w:val="00BA3790"/>
    <w:rsid w:val="00BC3B0F"/>
    <w:rsid w:val="00BE5018"/>
    <w:rsid w:val="00BF3A41"/>
    <w:rsid w:val="00C10CB2"/>
    <w:rsid w:val="00C613FF"/>
    <w:rsid w:val="00C745B4"/>
    <w:rsid w:val="00C7756E"/>
    <w:rsid w:val="00CB7105"/>
    <w:rsid w:val="00CE05DB"/>
    <w:rsid w:val="00CE28FC"/>
    <w:rsid w:val="00CF3FDF"/>
    <w:rsid w:val="00CF51F7"/>
    <w:rsid w:val="00D109DA"/>
    <w:rsid w:val="00D43113"/>
    <w:rsid w:val="00D52D49"/>
    <w:rsid w:val="00D6380B"/>
    <w:rsid w:val="00D75051"/>
    <w:rsid w:val="00DA0A2E"/>
    <w:rsid w:val="00DB56DD"/>
    <w:rsid w:val="00DB5799"/>
    <w:rsid w:val="00DB6567"/>
    <w:rsid w:val="00DC6F38"/>
    <w:rsid w:val="00DC7154"/>
    <w:rsid w:val="00E060D6"/>
    <w:rsid w:val="00E223EF"/>
    <w:rsid w:val="00EB441C"/>
    <w:rsid w:val="00EC27BC"/>
    <w:rsid w:val="00EC6A47"/>
    <w:rsid w:val="00EE1F13"/>
    <w:rsid w:val="00EE211D"/>
    <w:rsid w:val="00EE38F4"/>
    <w:rsid w:val="00EF0095"/>
    <w:rsid w:val="00F061D4"/>
    <w:rsid w:val="00F14275"/>
    <w:rsid w:val="00F234A7"/>
    <w:rsid w:val="00F34FD4"/>
    <w:rsid w:val="00F44263"/>
    <w:rsid w:val="00F57FB1"/>
    <w:rsid w:val="00F720C4"/>
    <w:rsid w:val="00F741E1"/>
    <w:rsid w:val="00F91804"/>
    <w:rsid w:val="00FA733F"/>
    <w:rsid w:val="00FB2E8B"/>
    <w:rsid w:val="00FC4434"/>
    <w:rsid w:val="00FC53D1"/>
    <w:rsid w:val="00FC5B7D"/>
    <w:rsid w:val="00FD171C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EC280C"/>
  <w15:docId w15:val="{EF40CEBA-2CAE-4DE9-BF83-28AADBFD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paragraph" w:styleId="Heading5">
    <w:name w:val="heading 5"/>
    <w:basedOn w:val="Normal"/>
    <w:link w:val="Heading5Char"/>
    <w:uiPriority w:val="9"/>
    <w:qFormat/>
    <w:rsid w:val="00FD171C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D171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FD171C"/>
  </w:style>
  <w:style w:type="character" w:customStyle="1" w:styleId="search-keys">
    <w:name w:val="search-keys"/>
    <w:basedOn w:val="DefaultParagraphFont"/>
    <w:rsid w:val="00FD1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3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betaqa\02%20ma7abatALLAH\&#1605;&#1581;&#1576;&#1577;%20&#1575;&#1604;&#1604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محبة الله</Template>
  <TotalTime>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8</cp:revision>
  <dcterms:created xsi:type="dcterms:W3CDTF">2015-02-26T03:11:00Z</dcterms:created>
  <dcterms:modified xsi:type="dcterms:W3CDTF">2018-11-07T12:43:00Z</dcterms:modified>
</cp:coreProperties>
</file>