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9D7" w:rsidRDefault="005549D7" w:rsidP="002E2FD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خصلتين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يحبهما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</w:p>
    <w:p w:rsidR="002E2FD6" w:rsidRDefault="002E2FD6" w:rsidP="002E2FD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للأشج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عبدالقيس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:rsidR="002E2FD6" w:rsidRDefault="002E2FD6" w:rsidP="002E2FD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خصلتين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يحبهما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والأناة</w:t>
      </w:r>
    </w:p>
    <w:p w:rsidR="007D2864" w:rsidRPr="005549D7" w:rsidRDefault="002E2FD6" w:rsidP="005549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bookmarkEnd w:id="0"/>
    </w:p>
    <w:sectPr w:rsidR="007D2864" w:rsidRPr="005549D7" w:rsidSect="009B41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7D2864"/>
    <w:rsid w:val="00012BCD"/>
    <w:rsid w:val="00022D11"/>
    <w:rsid w:val="0002560C"/>
    <w:rsid w:val="000751AE"/>
    <w:rsid w:val="0009399B"/>
    <w:rsid w:val="000F252D"/>
    <w:rsid w:val="000F78B0"/>
    <w:rsid w:val="00141C4B"/>
    <w:rsid w:val="00152078"/>
    <w:rsid w:val="00161B4A"/>
    <w:rsid w:val="00167990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76633"/>
    <w:rsid w:val="002812ED"/>
    <w:rsid w:val="002952C4"/>
    <w:rsid w:val="002A2D1A"/>
    <w:rsid w:val="002B6345"/>
    <w:rsid w:val="002D4C8A"/>
    <w:rsid w:val="002E2FD6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71E38"/>
    <w:rsid w:val="00481CBC"/>
    <w:rsid w:val="00483BF1"/>
    <w:rsid w:val="00487471"/>
    <w:rsid w:val="004C21D5"/>
    <w:rsid w:val="004D750B"/>
    <w:rsid w:val="004E6F65"/>
    <w:rsid w:val="005231AE"/>
    <w:rsid w:val="0054066C"/>
    <w:rsid w:val="005549D7"/>
    <w:rsid w:val="00576691"/>
    <w:rsid w:val="005A0EB0"/>
    <w:rsid w:val="005B1056"/>
    <w:rsid w:val="005C2C7B"/>
    <w:rsid w:val="005C6585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127B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D2864"/>
    <w:rsid w:val="007F0369"/>
    <w:rsid w:val="007F52C8"/>
    <w:rsid w:val="0081339D"/>
    <w:rsid w:val="00850C64"/>
    <w:rsid w:val="0087319F"/>
    <w:rsid w:val="00873583"/>
    <w:rsid w:val="00873C0A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86634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E05DB"/>
    <w:rsid w:val="00CE28FC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B441C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34FD4"/>
    <w:rsid w:val="00F44263"/>
    <w:rsid w:val="00F57FB1"/>
    <w:rsid w:val="00F720C4"/>
    <w:rsid w:val="00F741E1"/>
    <w:rsid w:val="00F91804"/>
    <w:rsid w:val="00FA733F"/>
    <w:rsid w:val="00FB2E8B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D65A46"/>
  <w15:docId w15:val="{B2EE152F-0361-49EE-92CC-E04793FD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qFormat/>
    <w:rsid w:val="00276633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7663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76633"/>
  </w:style>
  <w:style w:type="character" w:customStyle="1" w:styleId="search-keys">
    <w:name w:val="search-keys"/>
    <w:basedOn w:val="DefaultParagraphFont"/>
    <w:rsid w:val="00276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2%20ma7abatALLAH\&#1605;&#1581;&#1576;&#1577;%20&#1575;&#1604;&#1604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محبة الله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7</cp:revision>
  <dcterms:created xsi:type="dcterms:W3CDTF">2015-02-26T06:04:00Z</dcterms:created>
  <dcterms:modified xsi:type="dcterms:W3CDTF">2020-01-06T13:35:00Z</dcterms:modified>
</cp:coreProperties>
</file>