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6A6" w:rsidRDefault="001301C9" w:rsidP="003A06A6">
      <w:pPr>
        <w:rPr>
          <w:rFonts w:ascii="Traditional Arabic" w:hAnsi="Traditional Arabic" w:cs="Traditional Arabic"/>
          <w:sz w:val="36"/>
          <w:szCs w:val="36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نسعد بزيارتكم</w:t>
      </w:r>
    </w:p>
    <w:p w:rsidR="001301C9" w:rsidRDefault="009557DD" w:rsidP="003A06A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موقع البطاقة الدعوي</w:t>
      </w:r>
    </w:p>
    <w:p w:rsidR="0024769C" w:rsidRPr="00BE5018" w:rsidRDefault="001301C9" w:rsidP="001301C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</w:rPr>
        <w:t>www.albetaqa.site</w:t>
      </w:r>
      <w:bookmarkEnd w:id="0"/>
    </w:p>
    <w:sectPr w:rsidR="0024769C" w:rsidRPr="00BE5018" w:rsidSect="00DC6F3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CD2A4C"/>
    <w:rsid w:val="00012BCD"/>
    <w:rsid w:val="00022D11"/>
    <w:rsid w:val="0002560C"/>
    <w:rsid w:val="000751AE"/>
    <w:rsid w:val="000F252D"/>
    <w:rsid w:val="000F78B0"/>
    <w:rsid w:val="001301C9"/>
    <w:rsid w:val="00141C4B"/>
    <w:rsid w:val="00152078"/>
    <w:rsid w:val="00161B4A"/>
    <w:rsid w:val="00167990"/>
    <w:rsid w:val="001A2892"/>
    <w:rsid w:val="001B2D14"/>
    <w:rsid w:val="001C0EE5"/>
    <w:rsid w:val="001D1E3F"/>
    <w:rsid w:val="001E128D"/>
    <w:rsid w:val="001E18CF"/>
    <w:rsid w:val="001F67F0"/>
    <w:rsid w:val="002146F5"/>
    <w:rsid w:val="00223B21"/>
    <w:rsid w:val="0024769C"/>
    <w:rsid w:val="00265AB4"/>
    <w:rsid w:val="002812ED"/>
    <w:rsid w:val="002952C4"/>
    <w:rsid w:val="002A2D1A"/>
    <w:rsid w:val="002B6345"/>
    <w:rsid w:val="002D4C8A"/>
    <w:rsid w:val="002F7263"/>
    <w:rsid w:val="00310570"/>
    <w:rsid w:val="00313EC8"/>
    <w:rsid w:val="00332290"/>
    <w:rsid w:val="0034389D"/>
    <w:rsid w:val="00344FC2"/>
    <w:rsid w:val="00364E3F"/>
    <w:rsid w:val="00366785"/>
    <w:rsid w:val="00372245"/>
    <w:rsid w:val="003868D9"/>
    <w:rsid w:val="00395DE0"/>
    <w:rsid w:val="003A06A6"/>
    <w:rsid w:val="003B63B6"/>
    <w:rsid w:val="003B6998"/>
    <w:rsid w:val="003C734F"/>
    <w:rsid w:val="003E4ABD"/>
    <w:rsid w:val="003E6D74"/>
    <w:rsid w:val="00413F7B"/>
    <w:rsid w:val="00421056"/>
    <w:rsid w:val="004446CB"/>
    <w:rsid w:val="004559D4"/>
    <w:rsid w:val="00481CBC"/>
    <w:rsid w:val="00483BF1"/>
    <w:rsid w:val="00487471"/>
    <w:rsid w:val="004C21D5"/>
    <w:rsid w:val="004D750B"/>
    <w:rsid w:val="004E6F65"/>
    <w:rsid w:val="005231AE"/>
    <w:rsid w:val="0054066C"/>
    <w:rsid w:val="00576691"/>
    <w:rsid w:val="005A0EB0"/>
    <w:rsid w:val="005B1056"/>
    <w:rsid w:val="005C2C7B"/>
    <w:rsid w:val="005C44CF"/>
    <w:rsid w:val="005C6585"/>
    <w:rsid w:val="005E3CE2"/>
    <w:rsid w:val="005E781C"/>
    <w:rsid w:val="0061568C"/>
    <w:rsid w:val="006165C5"/>
    <w:rsid w:val="0062065E"/>
    <w:rsid w:val="00640215"/>
    <w:rsid w:val="006532E0"/>
    <w:rsid w:val="00665C79"/>
    <w:rsid w:val="00674122"/>
    <w:rsid w:val="00675DDE"/>
    <w:rsid w:val="00685F26"/>
    <w:rsid w:val="006966B0"/>
    <w:rsid w:val="006A1FA6"/>
    <w:rsid w:val="006B18A6"/>
    <w:rsid w:val="006B6881"/>
    <w:rsid w:val="006C720C"/>
    <w:rsid w:val="006D763C"/>
    <w:rsid w:val="006E6E3A"/>
    <w:rsid w:val="006F3383"/>
    <w:rsid w:val="006F3C87"/>
    <w:rsid w:val="006F4E5C"/>
    <w:rsid w:val="00703C86"/>
    <w:rsid w:val="00710B1B"/>
    <w:rsid w:val="00726C2A"/>
    <w:rsid w:val="00750EF2"/>
    <w:rsid w:val="00753562"/>
    <w:rsid w:val="0075709D"/>
    <w:rsid w:val="007600A4"/>
    <w:rsid w:val="00765837"/>
    <w:rsid w:val="00766788"/>
    <w:rsid w:val="0079248F"/>
    <w:rsid w:val="007A074B"/>
    <w:rsid w:val="007B19BE"/>
    <w:rsid w:val="007B4AFA"/>
    <w:rsid w:val="007C63CD"/>
    <w:rsid w:val="007F0369"/>
    <w:rsid w:val="007F52C8"/>
    <w:rsid w:val="0081339D"/>
    <w:rsid w:val="00850C64"/>
    <w:rsid w:val="0087319F"/>
    <w:rsid w:val="00873583"/>
    <w:rsid w:val="008766CD"/>
    <w:rsid w:val="008906DF"/>
    <w:rsid w:val="0089450D"/>
    <w:rsid w:val="008A7831"/>
    <w:rsid w:val="008B7E4D"/>
    <w:rsid w:val="008C3B7B"/>
    <w:rsid w:val="008D68F9"/>
    <w:rsid w:val="008E6FE6"/>
    <w:rsid w:val="008F1CD4"/>
    <w:rsid w:val="0090060E"/>
    <w:rsid w:val="009022C4"/>
    <w:rsid w:val="009118B6"/>
    <w:rsid w:val="00936C58"/>
    <w:rsid w:val="009557DD"/>
    <w:rsid w:val="00986634"/>
    <w:rsid w:val="009A6D5D"/>
    <w:rsid w:val="009B2D4D"/>
    <w:rsid w:val="009C739E"/>
    <w:rsid w:val="00A03AD7"/>
    <w:rsid w:val="00A45C5A"/>
    <w:rsid w:val="00A52350"/>
    <w:rsid w:val="00A6061E"/>
    <w:rsid w:val="00A617A2"/>
    <w:rsid w:val="00A74A29"/>
    <w:rsid w:val="00A846A1"/>
    <w:rsid w:val="00AB1E9C"/>
    <w:rsid w:val="00AB5785"/>
    <w:rsid w:val="00AD6C9D"/>
    <w:rsid w:val="00AE1E5C"/>
    <w:rsid w:val="00B04FA1"/>
    <w:rsid w:val="00B21F47"/>
    <w:rsid w:val="00B26F49"/>
    <w:rsid w:val="00B33DA1"/>
    <w:rsid w:val="00B45961"/>
    <w:rsid w:val="00B53B8D"/>
    <w:rsid w:val="00B74334"/>
    <w:rsid w:val="00BA0E45"/>
    <w:rsid w:val="00BA3790"/>
    <w:rsid w:val="00BC3B0F"/>
    <w:rsid w:val="00BE5018"/>
    <w:rsid w:val="00BF3A41"/>
    <w:rsid w:val="00C10CB2"/>
    <w:rsid w:val="00C613FF"/>
    <w:rsid w:val="00C745B4"/>
    <w:rsid w:val="00C7756E"/>
    <w:rsid w:val="00CB7105"/>
    <w:rsid w:val="00CD2A4C"/>
    <w:rsid w:val="00CE05DB"/>
    <w:rsid w:val="00CE28FC"/>
    <w:rsid w:val="00CF3FDF"/>
    <w:rsid w:val="00CF51F7"/>
    <w:rsid w:val="00D109DA"/>
    <w:rsid w:val="00D43113"/>
    <w:rsid w:val="00D52D49"/>
    <w:rsid w:val="00D75051"/>
    <w:rsid w:val="00DA0A2E"/>
    <w:rsid w:val="00DB56DD"/>
    <w:rsid w:val="00DB5799"/>
    <w:rsid w:val="00DB6567"/>
    <w:rsid w:val="00DC6F38"/>
    <w:rsid w:val="00DC7154"/>
    <w:rsid w:val="00E060D6"/>
    <w:rsid w:val="00E223EF"/>
    <w:rsid w:val="00EC27BC"/>
    <w:rsid w:val="00EC6A47"/>
    <w:rsid w:val="00EE1F13"/>
    <w:rsid w:val="00EE211D"/>
    <w:rsid w:val="00EE38F4"/>
    <w:rsid w:val="00EF0095"/>
    <w:rsid w:val="00F061D4"/>
    <w:rsid w:val="00F14275"/>
    <w:rsid w:val="00F234A7"/>
    <w:rsid w:val="00F44263"/>
    <w:rsid w:val="00F57FB1"/>
    <w:rsid w:val="00F720C4"/>
    <w:rsid w:val="00F741E1"/>
    <w:rsid w:val="00FA733F"/>
    <w:rsid w:val="00FC4434"/>
    <w:rsid w:val="00FC53D1"/>
    <w:rsid w:val="00FC5B7D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41102"/>
  <w15:docId w15:val="{EDE0EB07-0B3C-4A9D-98B3-20F2ED44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vp-Main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7</cp:revision>
  <dcterms:created xsi:type="dcterms:W3CDTF">2015-02-15T04:28:00Z</dcterms:created>
  <dcterms:modified xsi:type="dcterms:W3CDTF">2017-05-14T10:03:00Z</dcterms:modified>
</cp:coreProperties>
</file>