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D7" w:rsidRDefault="007351D7" w:rsidP="006C61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أي الكلام أحب إلى الله</w:t>
      </w:r>
    </w:p>
    <w:p w:rsidR="006C615B" w:rsidRDefault="006C615B" w:rsidP="006C61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ذر الغفاري رضي الله عنه قال :</w:t>
      </w:r>
    </w:p>
    <w:p w:rsidR="006C615B" w:rsidRDefault="006C615B" w:rsidP="006C61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بأبي أنت وأمي يا رسول الله، أي الكلام أحب إلى الله قال ما اصطفاه الله لملائكته: سبحان ربي وبحمده، سبحان ربي وبحمده</w:t>
      </w:r>
      <w:r w:rsidR="007351D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E6551" w:rsidRPr="006C615B" w:rsidRDefault="007351D7" w:rsidP="006C615B">
      <w:pPr>
        <w:rPr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9E6551" w:rsidRPr="006C615B" w:rsidSect="00DC6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9E6551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615B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351D7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9E6551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27FE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9D716"/>
  <w15:docId w15:val="{2E57E030-2368-4B74-BC1F-473F52BC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F327F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327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327FE"/>
  </w:style>
  <w:style w:type="character" w:customStyle="1" w:styleId="search-keys">
    <w:name w:val="search-keys"/>
    <w:basedOn w:val="DefaultParagraphFont"/>
    <w:rsid w:val="00F3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6</cp:revision>
  <dcterms:created xsi:type="dcterms:W3CDTF">2015-02-26T03:06:00Z</dcterms:created>
  <dcterms:modified xsi:type="dcterms:W3CDTF">2017-09-27T08:05:00Z</dcterms:modified>
</cp:coreProperties>
</file>