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518" w:rsidRDefault="00327518" w:rsidP="0042072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كلمتان خفيفتان على اللسان</w:t>
      </w:r>
    </w:p>
    <w:p w:rsidR="0042072C" w:rsidRDefault="0042072C" w:rsidP="0042072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42072C" w:rsidRDefault="0042072C" w:rsidP="0042072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كلمتان خفيفتان على اللسان ، ثقيلتان في الميزان ، حبيبتان إلى الرحمن : سبحان الله وبحمده ، سبحان الله العظيم</w:t>
      </w:r>
    </w:p>
    <w:p w:rsidR="004C24C8" w:rsidRPr="00327518" w:rsidRDefault="0042072C" w:rsidP="0032751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4C24C8" w:rsidRPr="00327518" w:rsidSect="002A2FE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4C24C8"/>
    <w:rsid w:val="00012BCD"/>
    <w:rsid w:val="00022D11"/>
    <w:rsid w:val="0002560C"/>
    <w:rsid w:val="00026AE8"/>
    <w:rsid w:val="000751AE"/>
    <w:rsid w:val="0009399B"/>
    <w:rsid w:val="000F252D"/>
    <w:rsid w:val="000F78B0"/>
    <w:rsid w:val="00141C4B"/>
    <w:rsid w:val="00152078"/>
    <w:rsid w:val="00161B4A"/>
    <w:rsid w:val="00167990"/>
    <w:rsid w:val="001A2892"/>
    <w:rsid w:val="001B2D14"/>
    <w:rsid w:val="001C0EE5"/>
    <w:rsid w:val="001D1E3F"/>
    <w:rsid w:val="001E128D"/>
    <w:rsid w:val="001E18CF"/>
    <w:rsid w:val="001F67F0"/>
    <w:rsid w:val="002146F5"/>
    <w:rsid w:val="00223B21"/>
    <w:rsid w:val="0024769C"/>
    <w:rsid w:val="00265AB4"/>
    <w:rsid w:val="002812ED"/>
    <w:rsid w:val="002952C4"/>
    <w:rsid w:val="002A2D1A"/>
    <w:rsid w:val="002B6345"/>
    <w:rsid w:val="002D4C8A"/>
    <w:rsid w:val="002F7263"/>
    <w:rsid w:val="00310570"/>
    <w:rsid w:val="00313EC8"/>
    <w:rsid w:val="00327518"/>
    <w:rsid w:val="00332290"/>
    <w:rsid w:val="0034389D"/>
    <w:rsid w:val="00344FC2"/>
    <w:rsid w:val="00364E3F"/>
    <w:rsid w:val="00366785"/>
    <w:rsid w:val="00372245"/>
    <w:rsid w:val="003868D9"/>
    <w:rsid w:val="00395DE0"/>
    <w:rsid w:val="003B63B6"/>
    <w:rsid w:val="003B6998"/>
    <w:rsid w:val="003C734F"/>
    <w:rsid w:val="003E4ABD"/>
    <w:rsid w:val="003E6D74"/>
    <w:rsid w:val="00413F7B"/>
    <w:rsid w:val="0042072C"/>
    <w:rsid w:val="00421056"/>
    <w:rsid w:val="004446CB"/>
    <w:rsid w:val="004559D4"/>
    <w:rsid w:val="00471E38"/>
    <w:rsid w:val="00481CBC"/>
    <w:rsid w:val="00483BF1"/>
    <w:rsid w:val="00487471"/>
    <w:rsid w:val="004C21D5"/>
    <w:rsid w:val="004C24C8"/>
    <w:rsid w:val="004D750B"/>
    <w:rsid w:val="004E6F65"/>
    <w:rsid w:val="005231AE"/>
    <w:rsid w:val="0054066C"/>
    <w:rsid w:val="00576691"/>
    <w:rsid w:val="005A0EB0"/>
    <w:rsid w:val="005B1056"/>
    <w:rsid w:val="005C2C7B"/>
    <w:rsid w:val="005C6585"/>
    <w:rsid w:val="005E3CE2"/>
    <w:rsid w:val="005E781C"/>
    <w:rsid w:val="0061568C"/>
    <w:rsid w:val="006165C5"/>
    <w:rsid w:val="0062065E"/>
    <w:rsid w:val="00640215"/>
    <w:rsid w:val="006532E0"/>
    <w:rsid w:val="00665C79"/>
    <w:rsid w:val="00674122"/>
    <w:rsid w:val="00675DDE"/>
    <w:rsid w:val="00685F26"/>
    <w:rsid w:val="006966B0"/>
    <w:rsid w:val="006A1FA6"/>
    <w:rsid w:val="006B18A6"/>
    <w:rsid w:val="006B6881"/>
    <w:rsid w:val="006C720C"/>
    <w:rsid w:val="006D763C"/>
    <w:rsid w:val="006E6E3A"/>
    <w:rsid w:val="006F3383"/>
    <w:rsid w:val="006F3C87"/>
    <w:rsid w:val="006F4E5C"/>
    <w:rsid w:val="00703C86"/>
    <w:rsid w:val="00710B1B"/>
    <w:rsid w:val="00726C2A"/>
    <w:rsid w:val="00750EF2"/>
    <w:rsid w:val="00753562"/>
    <w:rsid w:val="0075709D"/>
    <w:rsid w:val="007600A4"/>
    <w:rsid w:val="00765837"/>
    <w:rsid w:val="00766788"/>
    <w:rsid w:val="0079248F"/>
    <w:rsid w:val="007A074B"/>
    <w:rsid w:val="007B19BE"/>
    <w:rsid w:val="007B4AFA"/>
    <w:rsid w:val="007C63CD"/>
    <w:rsid w:val="007F0369"/>
    <w:rsid w:val="007F52C8"/>
    <w:rsid w:val="0081339D"/>
    <w:rsid w:val="00850C64"/>
    <w:rsid w:val="0087319F"/>
    <w:rsid w:val="00873583"/>
    <w:rsid w:val="00873C0A"/>
    <w:rsid w:val="008766CD"/>
    <w:rsid w:val="008906DF"/>
    <w:rsid w:val="0089450D"/>
    <w:rsid w:val="008A7831"/>
    <w:rsid w:val="008B7E4D"/>
    <w:rsid w:val="008C3B7B"/>
    <w:rsid w:val="008D68F9"/>
    <w:rsid w:val="008E6FE6"/>
    <w:rsid w:val="008F1CD4"/>
    <w:rsid w:val="0090060E"/>
    <w:rsid w:val="009022C4"/>
    <w:rsid w:val="009118B6"/>
    <w:rsid w:val="00936C58"/>
    <w:rsid w:val="00986634"/>
    <w:rsid w:val="009A6D5D"/>
    <w:rsid w:val="009B2D4D"/>
    <w:rsid w:val="009C739E"/>
    <w:rsid w:val="00A03AD7"/>
    <w:rsid w:val="00A45C5A"/>
    <w:rsid w:val="00A52350"/>
    <w:rsid w:val="00A6061E"/>
    <w:rsid w:val="00A617A2"/>
    <w:rsid w:val="00A74A29"/>
    <w:rsid w:val="00A846A1"/>
    <w:rsid w:val="00AB1E9C"/>
    <w:rsid w:val="00AB5785"/>
    <w:rsid w:val="00AD6C9D"/>
    <w:rsid w:val="00AE1E5C"/>
    <w:rsid w:val="00B04FA1"/>
    <w:rsid w:val="00B21F47"/>
    <w:rsid w:val="00B26F49"/>
    <w:rsid w:val="00B33DA1"/>
    <w:rsid w:val="00B45961"/>
    <w:rsid w:val="00B53B8D"/>
    <w:rsid w:val="00B74334"/>
    <w:rsid w:val="00BA0E45"/>
    <w:rsid w:val="00BA3790"/>
    <w:rsid w:val="00BC3B0F"/>
    <w:rsid w:val="00BE5018"/>
    <w:rsid w:val="00BF3A41"/>
    <w:rsid w:val="00C10CB2"/>
    <w:rsid w:val="00C613FF"/>
    <w:rsid w:val="00C745B4"/>
    <w:rsid w:val="00C7756E"/>
    <w:rsid w:val="00CB7105"/>
    <w:rsid w:val="00CE05DB"/>
    <w:rsid w:val="00CE28FC"/>
    <w:rsid w:val="00CF3FDF"/>
    <w:rsid w:val="00CF51F7"/>
    <w:rsid w:val="00D109DA"/>
    <w:rsid w:val="00D43113"/>
    <w:rsid w:val="00D52D49"/>
    <w:rsid w:val="00D75051"/>
    <w:rsid w:val="00DA0A2E"/>
    <w:rsid w:val="00DB56DD"/>
    <w:rsid w:val="00DB5799"/>
    <w:rsid w:val="00DB6567"/>
    <w:rsid w:val="00DC53F9"/>
    <w:rsid w:val="00DC6F38"/>
    <w:rsid w:val="00DC7154"/>
    <w:rsid w:val="00E060D6"/>
    <w:rsid w:val="00E223EF"/>
    <w:rsid w:val="00EB441C"/>
    <w:rsid w:val="00EC27BC"/>
    <w:rsid w:val="00EC6A47"/>
    <w:rsid w:val="00EE1F13"/>
    <w:rsid w:val="00EE211D"/>
    <w:rsid w:val="00EE38F4"/>
    <w:rsid w:val="00EF0095"/>
    <w:rsid w:val="00F061D4"/>
    <w:rsid w:val="00F14275"/>
    <w:rsid w:val="00F234A7"/>
    <w:rsid w:val="00F34FD4"/>
    <w:rsid w:val="00F44263"/>
    <w:rsid w:val="00F57FB1"/>
    <w:rsid w:val="00F720C4"/>
    <w:rsid w:val="00F741E1"/>
    <w:rsid w:val="00F91804"/>
    <w:rsid w:val="00FA733F"/>
    <w:rsid w:val="00FC4434"/>
    <w:rsid w:val="00FC53D1"/>
    <w:rsid w:val="00FC5B7D"/>
    <w:rsid w:val="00FD7A65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A9C232"/>
  <w15:docId w15:val="{B9654185-E6E1-4634-8A03-ACF57A22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paragraph" w:styleId="Heading5">
    <w:name w:val="heading 5"/>
    <w:basedOn w:val="Normal"/>
    <w:link w:val="Heading5Char"/>
    <w:uiPriority w:val="9"/>
    <w:qFormat/>
    <w:rsid w:val="00DC53F9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C53F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DC53F9"/>
  </w:style>
  <w:style w:type="character" w:customStyle="1" w:styleId="search-keys">
    <w:name w:val="search-keys"/>
    <w:basedOn w:val="DefaultParagraphFont"/>
    <w:rsid w:val="00DC5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lbetaqa\02%20ma7abatALLAH\&#1605;&#1581;&#1576;&#1577;%20&#1575;&#1604;&#1604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محبة الله</Template>
  <TotalTime>3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9</cp:revision>
  <dcterms:created xsi:type="dcterms:W3CDTF">2015-02-26T03:02:00Z</dcterms:created>
  <dcterms:modified xsi:type="dcterms:W3CDTF">2018-12-30T18:48:00Z</dcterms:modified>
</cp:coreProperties>
</file>