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4742" w14:textId="23319AB9" w:rsidR="003737A9" w:rsidRDefault="003737A9" w:rsidP="003737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الله وبحمده</w:t>
      </w:r>
    </w:p>
    <w:p w14:paraId="49A28884" w14:textId="77777777" w:rsidR="003737A9" w:rsidRDefault="003737A9" w:rsidP="003737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B5C0C1D" w14:textId="77777777" w:rsidR="003737A9" w:rsidRDefault="003737A9" w:rsidP="003737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أحب الكلام 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سبحان الله وبحمده</w:t>
      </w:r>
    </w:p>
    <w:p w14:paraId="76CDA406" w14:textId="410978C2" w:rsidR="00A078A8" w:rsidRPr="003737A9" w:rsidRDefault="003737A9" w:rsidP="003737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A078A8" w:rsidRPr="003737A9" w:rsidSect="00C21F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8A8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737A9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078A8"/>
    <w:rsid w:val="00A45C5A"/>
    <w:rsid w:val="00A52350"/>
    <w:rsid w:val="00A6061E"/>
    <w:rsid w:val="00A617A2"/>
    <w:rsid w:val="00A74A29"/>
    <w:rsid w:val="00A846A1"/>
    <w:rsid w:val="00A85178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BB6B"/>
  <w15:docId w15:val="{A93FE87B-9852-4E46-9B15-3D8060D7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A8517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851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85178"/>
  </w:style>
  <w:style w:type="character" w:customStyle="1" w:styleId="search-keys">
    <w:name w:val="search-keys"/>
    <w:basedOn w:val="DefaultParagraphFont"/>
    <w:rsid w:val="00A8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albetaqa</cp:lastModifiedBy>
  <cp:revision>4</cp:revision>
  <dcterms:created xsi:type="dcterms:W3CDTF">2015-02-26T03:04:00Z</dcterms:created>
  <dcterms:modified xsi:type="dcterms:W3CDTF">2019-11-28T09:13:00Z</dcterms:modified>
</cp:coreProperties>
</file>