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A6" w:rsidRDefault="001301C9" w:rsidP="003A06A6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1301C9" w:rsidRDefault="001D0EA5" w:rsidP="003A06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24769C" w:rsidRPr="00BE5018" w:rsidRDefault="001301C9" w:rsidP="001301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24769C" w:rsidRPr="00BE5018" w:rsidSect="00DC6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D2A4C"/>
    <w:rsid w:val="00012BCD"/>
    <w:rsid w:val="00022D11"/>
    <w:rsid w:val="0002560C"/>
    <w:rsid w:val="000751AE"/>
    <w:rsid w:val="000F252D"/>
    <w:rsid w:val="000F78B0"/>
    <w:rsid w:val="001301C9"/>
    <w:rsid w:val="00141C4B"/>
    <w:rsid w:val="00152078"/>
    <w:rsid w:val="00161B4A"/>
    <w:rsid w:val="00167990"/>
    <w:rsid w:val="001A2892"/>
    <w:rsid w:val="001B2D14"/>
    <w:rsid w:val="001C0EE5"/>
    <w:rsid w:val="001D0EA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A06A6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44CF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D2A4C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12C6"/>
  <w15:docId w15:val="{6F22C2CF-3219-4133-A12D-64E7E24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7</cp:revision>
  <dcterms:created xsi:type="dcterms:W3CDTF">2015-02-15T04:28:00Z</dcterms:created>
  <dcterms:modified xsi:type="dcterms:W3CDTF">2017-05-17T08:43:00Z</dcterms:modified>
</cp:coreProperties>
</file>