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605A4E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05A4E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C4C1"/>
  <w15:docId w15:val="{A95FD32B-9D35-4528-9337-D916F87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2017-05-25T10:06:00Z</dcterms:modified>
</cp:coreProperties>
</file>