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02" w:rsidRDefault="00992302" w:rsidP="009923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الله يحب أن يرى أثر نعمته على عبده</w:t>
      </w:r>
    </w:p>
    <w:p w:rsidR="00B23779" w:rsidRDefault="00B23779" w:rsidP="009923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B23779" w:rsidRDefault="00B23779" w:rsidP="00B237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يحب أن يرى أثر نعمته على عبده</w:t>
      </w:r>
    </w:p>
    <w:p w:rsidR="00D50248" w:rsidRPr="00992302" w:rsidRDefault="00B23779" w:rsidP="009923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وقال الألباني : حسن صحيح</w:t>
      </w:r>
      <w:bookmarkEnd w:id="0"/>
    </w:p>
    <w:sectPr w:rsidR="00D50248" w:rsidRPr="00992302" w:rsidSect="00B545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D50248"/>
    <w:rsid w:val="00005405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5815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92302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3779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0248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A5E38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EAE91"/>
  <w15:docId w15:val="{F2A4164C-BC54-4D95-8239-83E98931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6B581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B581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B5815"/>
  </w:style>
  <w:style w:type="character" w:customStyle="1" w:styleId="search-keys">
    <w:name w:val="search-keys"/>
    <w:basedOn w:val="DefaultParagraphFont"/>
    <w:rsid w:val="006B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11</cp:revision>
  <dcterms:created xsi:type="dcterms:W3CDTF">2015-02-26T06:09:00Z</dcterms:created>
  <dcterms:modified xsi:type="dcterms:W3CDTF">2018-12-01T08:05:00Z</dcterms:modified>
</cp:coreProperties>
</file>