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032C6B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32C6B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1093"/>
  <w15:docId w15:val="{AE82F110-39E9-4B3C-9D05-D718E4AA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2017-05-29T09:02:00Z</dcterms:modified>
</cp:coreProperties>
</file>