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2D" w:rsidRDefault="00AD052D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الغفور</w:t>
      </w:r>
    </w:p>
    <w:p w:rsidR="00AD052D" w:rsidRDefault="00AD052D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D052D" w:rsidRDefault="001C2729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الغفور الودود</w:t>
      </w:r>
    </w:p>
    <w:p w:rsidR="00AD052D" w:rsidRDefault="00AD052D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البروج : 14 )</w:t>
      </w:r>
    </w:p>
    <w:p w:rsidR="00FF61F1" w:rsidRDefault="00FF61F1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</w:p>
    <w:p w:rsidR="00AD052D" w:rsidRDefault="00AD052D" w:rsidP="00AD05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يستر الذنب على صاحبه ولا يفضحه ولا يعاقبه عليه .</w:t>
      </w:r>
    </w:p>
    <w:p w:rsidR="0024769C" w:rsidRPr="001C2729" w:rsidRDefault="00533357" w:rsidP="001C27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C2729" w:rsidSect="00286B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859CE"/>
    <w:rsid w:val="000E05ED"/>
    <w:rsid w:val="001C2729"/>
    <w:rsid w:val="0024769C"/>
    <w:rsid w:val="002E7445"/>
    <w:rsid w:val="00533357"/>
    <w:rsid w:val="00696A6E"/>
    <w:rsid w:val="00750EF2"/>
    <w:rsid w:val="00766788"/>
    <w:rsid w:val="008161A3"/>
    <w:rsid w:val="008273FA"/>
    <w:rsid w:val="008859CE"/>
    <w:rsid w:val="009A03BC"/>
    <w:rsid w:val="00AC239A"/>
    <w:rsid w:val="00AD052D"/>
    <w:rsid w:val="00B812A9"/>
    <w:rsid w:val="00BE5018"/>
    <w:rsid w:val="00C26742"/>
    <w:rsid w:val="00C35907"/>
    <w:rsid w:val="00D30670"/>
    <w:rsid w:val="00DC6F38"/>
    <w:rsid w:val="00FF0EB2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93A83"/>
  <w15:docId w15:val="{00852E24-C254-4A6A-AF34-0801149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20</cp:revision>
  <dcterms:created xsi:type="dcterms:W3CDTF">2015-01-29T05:28:00Z</dcterms:created>
  <dcterms:modified xsi:type="dcterms:W3CDTF">2017-08-05T07:18:00Z</dcterms:modified>
</cp:coreProperties>
</file>