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68" w:rsidRDefault="003C2868" w:rsidP="00297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شرح الأسماء الحسنى - </w:t>
      </w:r>
      <w:r w:rsidR="0029705F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</w:p>
    <w:p w:rsidR="003C2868" w:rsidRDefault="003C2868" w:rsidP="003C28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3C2868" w:rsidRDefault="0029705F" w:rsidP="003C28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يا أيها الإنسان ما غرك بربك الكريم</w:t>
      </w:r>
    </w:p>
    <w:p w:rsidR="003C2868" w:rsidRDefault="0029705F" w:rsidP="00297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الانفطار</w:t>
      </w:r>
      <w:r w:rsidR="003C2868">
        <w:rPr>
          <w:rFonts w:ascii="Traditional Arabic" w:hAnsi="Traditional Arabic" w:cs="Traditional Arabic"/>
          <w:sz w:val="36"/>
          <w:szCs w:val="36"/>
          <w:rtl/>
        </w:rPr>
        <w:t xml:space="preserve"> : 6 )</w:t>
      </w:r>
    </w:p>
    <w:p w:rsidR="004013B9" w:rsidRDefault="0029705F" w:rsidP="003C28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</w:p>
    <w:p w:rsidR="003C2868" w:rsidRDefault="0029705F" w:rsidP="003C28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كثير الخير عظيم المن والعطاء يعطي ما يشاء لمن يشاء وكيف يشاء بسؤال وبغير سؤال ، ويعفو عن الذنوب ويستر العيوب</w:t>
      </w:r>
      <w:r w:rsidR="003C2868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29705F" w:rsidRPr="0029705F" w:rsidRDefault="00327209" w:rsidP="00297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9705F" w:rsidRPr="0029705F" w:rsidSect="00D576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7B"/>
    <w:rsid w:val="00055131"/>
    <w:rsid w:val="0024769C"/>
    <w:rsid w:val="0029317B"/>
    <w:rsid w:val="0029705F"/>
    <w:rsid w:val="00327209"/>
    <w:rsid w:val="003C2868"/>
    <w:rsid w:val="004013B9"/>
    <w:rsid w:val="00750EF2"/>
    <w:rsid w:val="00766788"/>
    <w:rsid w:val="00806CCA"/>
    <w:rsid w:val="008C3B7B"/>
    <w:rsid w:val="00BE5018"/>
    <w:rsid w:val="00DB5799"/>
    <w:rsid w:val="00DC6F38"/>
    <w:rsid w:val="00E538BA"/>
    <w:rsid w:val="00F61823"/>
    <w:rsid w:val="00FA430F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05B75"/>
  <w15:docId w15:val="{53B2B6C9-5C01-4720-90D1-4ABB972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2</cp:revision>
  <dcterms:created xsi:type="dcterms:W3CDTF">2017-08-05T07:28:00Z</dcterms:created>
  <dcterms:modified xsi:type="dcterms:W3CDTF">2017-08-05T07:28:00Z</dcterms:modified>
</cp:coreProperties>
</file>