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D8" w:rsidRDefault="00B25ED8" w:rsidP="00B25E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الرزاق</w:t>
      </w:r>
    </w:p>
    <w:p w:rsidR="00B25ED8" w:rsidRDefault="00B25ED8" w:rsidP="00B25E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25ED8" w:rsidRDefault="00B25ED8" w:rsidP="00B25E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</w:t>
      </w:r>
      <w:r w:rsidR="004C6BB7">
        <w:rPr>
          <w:rFonts w:ascii="Traditional Arabic" w:hAnsi="Traditional Arabic" w:cs="Traditional Arabic"/>
          <w:sz w:val="36"/>
          <w:szCs w:val="36"/>
          <w:rtl/>
        </w:rPr>
        <w:t xml:space="preserve"> الله هو الرزاق ذو القوة المتين</w:t>
      </w:r>
    </w:p>
    <w:p w:rsidR="00B25ED8" w:rsidRDefault="00B25ED8" w:rsidP="00B25E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الذاريات : 58 )</w:t>
      </w:r>
    </w:p>
    <w:p w:rsidR="00A21445" w:rsidRDefault="00A21445" w:rsidP="00B25E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الرزاق</w:t>
      </w:r>
    </w:p>
    <w:p w:rsidR="00B25ED8" w:rsidRDefault="00B25ED8" w:rsidP="00B25E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 دال على كثرة رزقه لخلقه ، فهو سبحانه يرزقهم قبل أن يسألوه ، بل ويرزقهم حتى مع معصيتهم له .</w:t>
      </w:r>
    </w:p>
    <w:p w:rsidR="0024769C" w:rsidRPr="004C6BB7" w:rsidRDefault="00521E02" w:rsidP="004C6B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4C6BB7" w:rsidSect="00A103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C24D1"/>
    <w:rsid w:val="00070050"/>
    <w:rsid w:val="001062A5"/>
    <w:rsid w:val="0024769C"/>
    <w:rsid w:val="002C24D1"/>
    <w:rsid w:val="004C6BB7"/>
    <w:rsid w:val="00521E02"/>
    <w:rsid w:val="00750EF2"/>
    <w:rsid w:val="00766788"/>
    <w:rsid w:val="008C3B7B"/>
    <w:rsid w:val="00A21445"/>
    <w:rsid w:val="00B25ED8"/>
    <w:rsid w:val="00BE5018"/>
    <w:rsid w:val="00DB5799"/>
    <w:rsid w:val="00DC6F38"/>
    <w:rsid w:val="00E64E4D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A077B"/>
  <w15:docId w15:val="{0CBD2C15-CE19-4369-BF6F-002F83CE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2015-01-29T05:54:00Z</dcterms:created>
  <dcterms:modified xsi:type="dcterms:W3CDTF">2017-08-05T07:43:00Z</dcterms:modified>
</cp:coreProperties>
</file>