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7" w:rsidRDefault="00CB0847" w:rsidP="00CB0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الشاكر</w:t>
      </w:r>
    </w:p>
    <w:p w:rsidR="00CB0847" w:rsidRDefault="00CB0847" w:rsidP="00CB0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B0847" w:rsidRDefault="00CB0847" w:rsidP="00CB0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521FA5">
        <w:rPr>
          <w:rFonts w:ascii="Traditional Arabic" w:hAnsi="Traditional Arabic" w:cs="Traditional Arabic"/>
          <w:sz w:val="36"/>
          <w:szCs w:val="36"/>
          <w:rtl/>
        </w:rPr>
        <w:t>من تطوع خيرا فإن الله شاكر عليم</w:t>
      </w:r>
    </w:p>
    <w:p w:rsidR="00CB0847" w:rsidRDefault="00CB0847" w:rsidP="00CB0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158 )</w:t>
      </w:r>
    </w:p>
    <w:p w:rsidR="00120AA4" w:rsidRDefault="00120AA4" w:rsidP="00CB0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الشاكر</w:t>
      </w:r>
    </w:p>
    <w:p w:rsidR="00CB0847" w:rsidRDefault="00CB0847" w:rsidP="00CB084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يمدح من أطاعه ويثني عليه ، ويجازي على العمل وإن قل ، ويقا</w:t>
      </w:r>
      <w:r w:rsidR="00521FA5">
        <w:rPr>
          <w:rFonts w:ascii="Traditional Arabic" w:hAnsi="Traditional Arabic" w:cs="Traditional Arabic"/>
          <w:sz w:val="36"/>
          <w:szCs w:val="36"/>
          <w:rtl/>
        </w:rPr>
        <w:t>بل شكر النعم بزيادتها في الدنيا</w:t>
      </w:r>
      <w:r>
        <w:rPr>
          <w:rFonts w:ascii="Traditional Arabic" w:hAnsi="Traditional Arabic" w:cs="Traditional Arabic"/>
          <w:sz w:val="36"/>
          <w:szCs w:val="36"/>
          <w:rtl/>
        </w:rPr>
        <w:t>، والأجر في الآخرة .</w:t>
      </w:r>
    </w:p>
    <w:p w:rsidR="0024769C" w:rsidRPr="00521FA5" w:rsidRDefault="00D17B77" w:rsidP="00521FA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21FA5" w:rsidSect="001B08F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044A9"/>
    <w:rsid w:val="00120AA4"/>
    <w:rsid w:val="0024769C"/>
    <w:rsid w:val="00481CBC"/>
    <w:rsid w:val="00521FA5"/>
    <w:rsid w:val="005E781C"/>
    <w:rsid w:val="007044A9"/>
    <w:rsid w:val="00750EF2"/>
    <w:rsid w:val="007600A4"/>
    <w:rsid w:val="00766788"/>
    <w:rsid w:val="008C3B7B"/>
    <w:rsid w:val="00935650"/>
    <w:rsid w:val="00A50928"/>
    <w:rsid w:val="00BE5018"/>
    <w:rsid w:val="00C74822"/>
    <w:rsid w:val="00CB0847"/>
    <w:rsid w:val="00D17B77"/>
    <w:rsid w:val="00D9542B"/>
    <w:rsid w:val="00DA0A2E"/>
    <w:rsid w:val="00DB5799"/>
    <w:rsid w:val="00DC6F38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4964B"/>
  <w15:docId w15:val="{8AFC1A72-42DD-455F-8C6A-8C784A6E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15</cp:revision>
  <dcterms:created xsi:type="dcterms:W3CDTF">2015-02-14T12:53:00Z</dcterms:created>
  <dcterms:modified xsi:type="dcterms:W3CDTF">2017-08-05T07:42:00Z</dcterms:modified>
</cp:coreProperties>
</file>