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54" w:rsidRDefault="00C22D54" w:rsidP="00C22D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الولي</w:t>
      </w:r>
    </w:p>
    <w:p w:rsidR="00C22D54" w:rsidRDefault="00C22D54" w:rsidP="00C22D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22D54" w:rsidRDefault="00C22D54" w:rsidP="00C22D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فالله هو الولي وهو </w:t>
      </w:r>
      <w:r w:rsidR="004E50FE">
        <w:rPr>
          <w:rFonts w:ascii="Traditional Arabic" w:hAnsi="Traditional Arabic" w:cs="Traditional Arabic"/>
          <w:sz w:val="36"/>
          <w:szCs w:val="36"/>
          <w:rtl/>
        </w:rPr>
        <w:t>يحيي الموتى وهو على كل شيء قدير</w:t>
      </w:r>
    </w:p>
    <w:p w:rsidR="00C22D54" w:rsidRDefault="00C22D54" w:rsidP="00C22D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(الشورى : 9)</w:t>
      </w:r>
    </w:p>
    <w:p w:rsidR="009C58A4" w:rsidRDefault="009C58A4" w:rsidP="00C22D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الولي</w:t>
      </w:r>
    </w:p>
    <w:p w:rsidR="00C22D54" w:rsidRDefault="00C22D54" w:rsidP="00C22D5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القائم على أمور خلقه وتدبير ملكه وهو النصير والظهير لأوليائه .</w:t>
      </w:r>
    </w:p>
    <w:p w:rsidR="0024769C" w:rsidRPr="004E50FE" w:rsidRDefault="00402AB7" w:rsidP="004E50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4E50FE" w:rsidSect="00DE77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922285"/>
    <w:rsid w:val="000F252D"/>
    <w:rsid w:val="001A189F"/>
    <w:rsid w:val="0024769C"/>
    <w:rsid w:val="002A2D1A"/>
    <w:rsid w:val="00402AB7"/>
    <w:rsid w:val="004446CB"/>
    <w:rsid w:val="00481CBC"/>
    <w:rsid w:val="004E50FE"/>
    <w:rsid w:val="005E781C"/>
    <w:rsid w:val="00665C79"/>
    <w:rsid w:val="006F3C87"/>
    <w:rsid w:val="00750EF2"/>
    <w:rsid w:val="007600A4"/>
    <w:rsid w:val="00766788"/>
    <w:rsid w:val="007A074B"/>
    <w:rsid w:val="007C63CD"/>
    <w:rsid w:val="008766CD"/>
    <w:rsid w:val="0089450D"/>
    <w:rsid w:val="008C3B7B"/>
    <w:rsid w:val="00922285"/>
    <w:rsid w:val="009A6D5D"/>
    <w:rsid w:val="009B2D4D"/>
    <w:rsid w:val="009C58A4"/>
    <w:rsid w:val="00A03AD7"/>
    <w:rsid w:val="00BC3B0F"/>
    <w:rsid w:val="00BE5018"/>
    <w:rsid w:val="00C22D54"/>
    <w:rsid w:val="00D43113"/>
    <w:rsid w:val="00DA0A2E"/>
    <w:rsid w:val="00DB5799"/>
    <w:rsid w:val="00DC6F38"/>
    <w:rsid w:val="00F741E1"/>
    <w:rsid w:val="00F81111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3EB36"/>
  <w15:docId w15:val="{AA5D349E-27F4-4C95-85BC-97A06AEB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2015-02-14T13:14:00Z</dcterms:created>
  <dcterms:modified xsi:type="dcterms:W3CDTF">2017-08-05T07:42:00Z</dcterms:modified>
</cp:coreProperties>
</file>