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09" w:rsidRDefault="003A132B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المولى</w:t>
      </w:r>
    </w:p>
    <w:p w:rsidR="00831309" w:rsidRDefault="00831309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31309" w:rsidRDefault="00831309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تولوا فاعلموا أن الل</w:t>
      </w:r>
      <w:r w:rsidR="003A132B">
        <w:rPr>
          <w:rFonts w:ascii="Traditional Arabic" w:hAnsi="Traditional Arabic" w:cs="Traditional Arabic"/>
          <w:sz w:val="36"/>
          <w:szCs w:val="36"/>
          <w:rtl/>
        </w:rPr>
        <w:t>ه مولاكم نعم المولى ونعم النصير</w:t>
      </w:r>
    </w:p>
    <w:p w:rsidR="00831309" w:rsidRDefault="00831309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40 )</w:t>
      </w:r>
    </w:p>
    <w:p w:rsidR="00986945" w:rsidRDefault="00986945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المولى</w:t>
      </w:r>
    </w:p>
    <w:p w:rsidR="00831309" w:rsidRDefault="00831309" w:rsidP="00831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الرب والملك والسيد والناصر والمعين لأوليائه .</w:t>
      </w:r>
    </w:p>
    <w:p w:rsidR="0024769C" w:rsidRPr="003A132B" w:rsidRDefault="0051786A" w:rsidP="003A13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A132B" w:rsidSect="002B61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27240"/>
    <w:rsid w:val="00012BCD"/>
    <w:rsid w:val="000F252D"/>
    <w:rsid w:val="001B2D14"/>
    <w:rsid w:val="0024769C"/>
    <w:rsid w:val="002A2D1A"/>
    <w:rsid w:val="003A132B"/>
    <w:rsid w:val="004446CB"/>
    <w:rsid w:val="00481CBC"/>
    <w:rsid w:val="0051786A"/>
    <w:rsid w:val="00527240"/>
    <w:rsid w:val="005E781C"/>
    <w:rsid w:val="00665C79"/>
    <w:rsid w:val="006F3C87"/>
    <w:rsid w:val="00750EF2"/>
    <w:rsid w:val="007600A4"/>
    <w:rsid w:val="00766788"/>
    <w:rsid w:val="007A074B"/>
    <w:rsid w:val="007C63CD"/>
    <w:rsid w:val="00831309"/>
    <w:rsid w:val="00873583"/>
    <w:rsid w:val="008766CD"/>
    <w:rsid w:val="0089450D"/>
    <w:rsid w:val="008C1A91"/>
    <w:rsid w:val="008C3B7B"/>
    <w:rsid w:val="00986945"/>
    <w:rsid w:val="009A6D5D"/>
    <w:rsid w:val="009B2D4D"/>
    <w:rsid w:val="00A03AD7"/>
    <w:rsid w:val="00BC3B0F"/>
    <w:rsid w:val="00BE5018"/>
    <w:rsid w:val="00CB7105"/>
    <w:rsid w:val="00D43113"/>
    <w:rsid w:val="00D85FBF"/>
    <w:rsid w:val="00DA0A2E"/>
    <w:rsid w:val="00DB5799"/>
    <w:rsid w:val="00DC6F38"/>
    <w:rsid w:val="00EC27BC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3E028"/>
  <w15:docId w15:val="{3DC22C2D-54DF-45E2-B101-ADA711B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2015-02-14T13:17:00Z</dcterms:created>
  <dcterms:modified xsi:type="dcterms:W3CDTF">2017-08-05T07:42:00Z</dcterms:modified>
</cp:coreProperties>
</file>