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4" w:rsidRDefault="00DD68EC" w:rsidP="005A48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البصير</w:t>
      </w:r>
    </w:p>
    <w:p w:rsidR="005A48D4" w:rsidRDefault="005A48D4" w:rsidP="005A48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A48D4" w:rsidRDefault="00DD68EC" w:rsidP="005A48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كمثله شيء وهو السميع البصير</w:t>
      </w:r>
    </w:p>
    <w:p w:rsidR="005A48D4" w:rsidRDefault="005A48D4" w:rsidP="005A48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11 )</w:t>
      </w:r>
    </w:p>
    <w:p w:rsidR="00A07E67" w:rsidRDefault="00A07E67" w:rsidP="005A48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البصير</w:t>
      </w:r>
    </w:p>
    <w:p w:rsidR="005A48D4" w:rsidRDefault="005A48D4" w:rsidP="005A48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أحاط بصره بجميع الموجودات في عالم الغيب والشهادة ، مهما خفيت أو ظهرت ، ومهما دقت أو عظمت .</w:t>
      </w:r>
    </w:p>
    <w:p w:rsidR="0024769C" w:rsidRPr="00DD68EC" w:rsidRDefault="004F6F4F" w:rsidP="00DD68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DD68EC" w:rsidSect="00F618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27D9E"/>
    <w:rsid w:val="00012BCD"/>
    <w:rsid w:val="000F252D"/>
    <w:rsid w:val="001B2D14"/>
    <w:rsid w:val="002146F5"/>
    <w:rsid w:val="0024769C"/>
    <w:rsid w:val="002A2D1A"/>
    <w:rsid w:val="002F7263"/>
    <w:rsid w:val="003B576C"/>
    <w:rsid w:val="004446CB"/>
    <w:rsid w:val="00481CBC"/>
    <w:rsid w:val="004F6F4F"/>
    <w:rsid w:val="005231AE"/>
    <w:rsid w:val="005A48D4"/>
    <w:rsid w:val="005C2C7B"/>
    <w:rsid w:val="005E781C"/>
    <w:rsid w:val="005F359E"/>
    <w:rsid w:val="00665C79"/>
    <w:rsid w:val="006F3383"/>
    <w:rsid w:val="006F3C87"/>
    <w:rsid w:val="00750EF2"/>
    <w:rsid w:val="007600A4"/>
    <w:rsid w:val="00766788"/>
    <w:rsid w:val="007A074B"/>
    <w:rsid w:val="007C63CD"/>
    <w:rsid w:val="00873583"/>
    <w:rsid w:val="008766CD"/>
    <w:rsid w:val="0089450D"/>
    <w:rsid w:val="008C3B7B"/>
    <w:rsid w:val="008D68F9"/>
    <w:rsid w:val="00962FD2"/>
    <w:rsid w:val="009A6D5D"/>
    <w:rsid w:val="009B2D4D"/>
    <w:rsid w:val="00A03AD7"/>
    <w:rsid w:val="00A07E67"/>
    <w:rsid w:val="00B26F49"/>
    <w:rsid w:val="00BC3B0F"/>
    <w:rsid w:val="00BE5018"/>
    <w:rsid w:val="00CB7105"/>
    <w:rsid w:val="00CF51F7"/>
    <w:rsid w:val="00D43113"/>
    <w:rsid w:val="00DA0A2E"/>
    <w:rsid w:val="00DB5799"/>
    <w:rsid w:val="00DC6F38"/>
    <w:rsid w:val="00DD68EC"/>
    <w:rsid w:val="00EC27BC"/>
    <w:rsid w:val="00F27D9E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3D32B"/>
  <w15:docId w15:val="{853BEDA6-2990-4862-A83D-4AB73A7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2015-02-15T01:46:00Z</dcterms:created>
  <dcterms:modified xsi:type="dcterms:W3CDTF">2017-08-05T07:41:00Z</dcterms:modified>
</cp:coreProperties>
</file>