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4A" w:rsidRDefault="00A35DE9" w:rsidP="004A70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البارئ</w:t>
      </w:r>
    </w:p>
    <w:p w:rsidR="004A704A" w:rsidRDefault="004A704A" w:rsidP="004A70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A704A" w:rsidRDefault="004A704A" w:rsidP="004A70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هو الله الخالق </w:t>
      </w:r>
      <w:r w:rsidR="00A35DE9">
        <w:rPr>
          <w:rFonts w:ascii="Traditional Arabic" w:hAnsi="Traditional Arabic" w:cs="Traditional Arabic"/>
          <w:sz w:val="36"/>
          <w:szCs w:val="36"/>
          <w:rtl/>
        </w:rPr>
        <w:t>البارئ المصور له الأسماء الحسنى</w:t>
      </w:r>
    </w:p>
    <w:p w:rsidR="004A704A" w:rsidRDefault="004A704A" w:rsidP="004A70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الحشر : 24 )</w:t>
      </w:r>
    </w:p>
    <w:p w:rsidR="005C010D" w:rsidRDefault="005C010D" w:rsidP="004A70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البارئ</w:t>
      </w:r>
    </w:p>
    <w:p w:rsidR="004A704A" w:rsidRDefault="004A704A" w:rsidP="004A70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أوجد ما قدره وقرره من المخلوقات وأخرجها إلى الوجود .</w:t>
      </w:r>
    </w:p>
    <w:p w:rsidR="0024769C" w:rsidRPr="00A35DE9" w:rsidRDefault="00A862DF" w:rsidP="00A35D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A35DE9" w:rsidSect="00557E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3E4647"/>
    <w:rsid w:val="00012BCD"/>
    <w:rsid w:val="000F252D"/>
    <w:rsid w:val="00141C4B"/>
    <w:rsid w:val="00161B4A"/>
    <w:rsid w:val="00167990"/>
    <w:rsid w:val="001B2D14"/>
    <w:rsid w:val="002146F5"/>
    <w:rsid w:val="0024769C"/>
    <w:rsid w:val="00265AB4"/>
    <w:rsid w:val="002952C4"/>
    <w:rsid w:val="002A2D1A"/>
    <w:rsid w:val="002B6345"/>
    <w:rsid w:val="002F7263"/>
    <w:rsid w:val="00344FC2"/>
    <w:rsid w:val="00366785"/>
    <w:rsid w:val="003E4647"/>
    <w:rsid w:val="003E4ABD"/>
    <w:rsid w:val="003E6D74"/>
    <w:rsid w:val="004446CB"/>
    <w:rsid w:val="00481CBC"/>
    <w:rsid w:val="004A704A"/>
    <w:rsid w:val="005231AE"/>
    <w:rsid w:val="00547D87"/>
    <w:rsid w:val="00583EF7"/>
    <w:rsid w:val="005A0EB0"/>
    <w:rsid w:val="005C010D"/>
    <w:rsid w:val="005C2C7B"/>
    <w:rsid w:val="005E3CE2"/>
    <w:rsid w:val="005E781C"/>
    <w:rsid w:val="00640215"/>
    <w:rsid w:val="00665C79"/>
    <w:rsid w:val="00685F26"/>
    <w:rsid w:val="006C720C"/>
    <w:rsid w:val="006F3383"/>
    <w:rsid w:val="006F3C87"/>
    <w:rsid w:val="00750EF2"/>
    <w:rsid w:val="0075709D"/>
    <w:rsid w:val="007600A4"/>
    <w:rsid w:val="00765837"/>
    <w:rsid w:val="00766788"/>
    <w:rsid w:val="007A074B"/>
    <w:rsid w:val="007C63CD"/>
    <w:rsid w:val="007F0369"/>
    <w:rsid w:val="0087319F"/>
    <w:rsid w:val="00873583"/>
    <w:rsid w:val="008766CD"/>
    <w:rsid w:val="0089450D"/>
    <w:rsid w:val="008C3B7B"/>
    <w:rsid w:val="008D68F9"/>
    <w:rsid w:val="008E6FE6"/>
    <w:rsid w:val="009A6D5D"/>
    <w:rsid w:val="009B2D4D"/>
    <w:rsid w:val="00A03AD7"/>
    <w:rsid w:val="00A35DE9"/>
    <w:rsid w:val="00A45C5A"/>
    <w:rsid w:val="00A74A29"/>
    <w:rsid w:val="00A862DF"/>
    <w:rsid w:val="00AB1E9C"/>
    <w:rsid w:val="00B04FA1"/>
    <w:rsid w:val="00B21F47"/>
    <w:rsid w:val="00B26F49"/>
    <w:rsid w:val="00B45961"/>
    <w:rsid w:val="00BC3B0F"/>
    <w:rsid w:val="00BE5018"/>
    <w:rsid w:val="00C613FF"/>
    <w:rsid w:val="00C745B4"/>
    <w:rsid w:val="00C7756E"/>
    <w:rsid w:val="00CB7105"/>
    <w:rsid w:val="00CF51F7"/>
    <w:rsid w:val="00D43113"/>
    <w:rsid w:val="00DA0A2E"/>
    <w:rsid w:val="00DB56DD"/>
    <w:rsid w:val="00DB5799"/>
    <w:rsid w:val="00DC6F38"/>
    <w:rsid w:val="00DC7154"/>
    <w:rsid w:val="00E223EF"/>
    <w:rsid w:val="00EC27BC"/>
    <w:rsid w:val="00EE211D"/>
    <w:rsid w:val="00F44263"/>
    <w:rsid w:val="00F741E1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F70B6"/>
  <w15:docId w15:val="{576BB6FB-BD0A-46E4-B772-98B9334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2015-02-15T02:35:00Z</dcterms:created>
  <dcterms:modified xsi:type="dcterms:W3CDTF">2017-08-05T07:39:00Z</dcterms:modified>
</cp:coreProperties>
</file>