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0E" w:rsidRDefault="0016190E" w:rsidP="001619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العظيم</w:t>
      </w:r>
    </w:p>
    <w:p w:rsidR="0016190E" w:rsidRDefault="0016190E" w:rsidP="001619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6190E" w:rsidRDefault="0016190E" w:rsidP="001619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وسع كرسيه السماوات والأرض ولا يئوده حفظهما وهو العلي العظيم</w:t>
      </w:r>
    </w:p>
    <w:p w:rsidR="0016190E" w:rsidRDefault="0016190E" w:rsidP="001619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255 )</w:t>
      </w:r>
    </w:p>
    <w:p w:rsidR="000B334D" w:rsidRDefault="000B334D" w:rsidP="001619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</w:p>
    <w:p w:rsidR="0016190E" w:rsidRDefault="0016190E" w:rsidP="001619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له العظمة المطلقة في ذاته وأسمائه وصفاته ، ولذلك وجب على الخلق أن يعظموه ويجلوه ، وأن يعظموا أمره ونهيه .</w:t>
      </w:r>
    </w:p>
    <w:p w:rsidR="0024769C" w:rsidRPr="00410888" w:rsidRDefault="0006620C" w:rsidP="004108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410888" w:rsidSect="004817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A5D2A"/>
    <w:rsid w:val="00012BCD"/>
    <w:rsid w:val="0006620C"/>
    <w:rsid w:val="000B334D"/>
    <w:rsid w:val="000F252D"/>
    <w:rsid w:val="000F78B0"/>
    <w:rsid w:val="00141C4B"/>
    <w:rsid w:val="0016190E"/>
    <w:rsid w:val="00161B4A"/>
    <w:rsid w:val="00167990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4FC2"/>
    <w:rsid w:val="00366785"/>
    <w:rsid w:val="003B6998"/>
    <w:rsid w:val="003E4ABD"/>
    <w:rsid w:val="003E6D74"/>
    <w:rsid w:val="00410888"/>
    <w:rsid w:val="004446CB"/>
    <w:rsid w:val="00481CBC"/>
    <w:rsid w:val="004A5D2A"/>
    <w:rsid w:val="004B2A4D"/>
    <w:rsid w:val="005231AE"/>
    <w:rsid w:val="005A0EB0"/>
    <w:rsid w:val="005C2C7B"/>
    <w:rsid w:val="005E3CE2"/>
    <w:rsid w:val="005E781C"/>
    <w:rsid w:val="00640215"/>
    <w:rsid w:val="00665C79"/>
    <w:rsid w:val="00685F26"/>
    <w:rsid w:val="006C720C"/>
    <w:rsid w:val="006F3383"/>
    <w:rsid w:val="006F3C87"/>
    <w:rsid w:val="00750EF2"/>
    <w:rsid w:val="0075709D"/>
    <w:rsid w:val="007600A4"/>
    <w:rsid w:val="00765837"/>
    <w:rsid w:val="00766788"/>
    <w:rsid w:val="007A074B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C3B0F"/>
    <w:rsid w:val="00BE5018"/>
    <w:rsid w:val="00C613FF"/>
    <w:rsid w:val="00C745B4"/>
    <w:rsid w:val="00C7756E"/>
    <w:rsid w:val="00CB7105"/>
    <w:rsid w:val="00CF51F7"/>
    <w:rsid w:val="00D02F42"/>
    <w:rsid w:val="00D43113"/>
    <w:rsid w:val="00DA0A2E"/>
    <w:rsid w:val="00DB56DD"/>
    <w:rsid w:val="00DB5799"/>
    <w:rsid w:val="00DC6F38"/>
    <w:rsid w:val="00DC7154"/>
    <w:rsid w:val="00E223EF"/>
    <w:rsid w:val="00EC27BC"/>
    <w:rsid w:val="00EE211D"/>
    <w:rsid w:val="00EF0095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8B688"/>
  <w15:docId w15:val="{185DC53B-AB1D-4E92-99EE-71AD7EF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2015-02-15T02:39:00Z</dcterms:created>
  <dcterms:modified xsi:type="dcterms:W3CDTF">2017-08-05T07:39:00Z</dcterms:modified>
</cp:coreProperties>
</file>