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240" w:rsidRDefault="00E815FA" w:rsidP="0094124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شرح الأسماء الحسنى - القهار</w:t>
      </w:r>
    </w:p>
    <w:p w:rsidR="00941240" w:rsidRDefault="00941240" w:rsidP="0094124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941240" w:rsidRDefault="00941240" w:rsidP="0094124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قل إنما أنا منذر وما من إله إلا الله الواحد القهار</w:t>
      </w:r>
    </w:p>
    <w:p w:rsidR="00941240" w:rsidRDefault="00941240" w:rsidP="0094124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ص : 65 )</w:t>
      </w:r>
    </w:p>
    <w:p w:rsidR="004B2657" w:rsidRDefault="004B2657" w:rsidP="0094124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القهار</w:t>
      </w:r>
    </w:p>
    <w:p w:rsidR="00941240" w:rsidRDefault="00941240" w:rsidP="0094124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هو المذل عباده ، والمستعبد خلقه ، العالي عليهم ، وهو الغالب الذي خضعت له الرقاب وعنت له الوجوه ، والقهار مبالغة من القاهر .</w:t>
      </w:r>
    </w:p>
    <w:p w:rsidR="0024769C" w:rsidRPr="00E815FA" w:rsidRDefault="00D402AB" w:rsidP="00E815F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( أحكام تهم المسلم )</w:t>
      </w:r>
      <w:bookmarkEnd w:id="0"/>
    </w:p>
    <w:sectPr w:rsidR="0024769C" w:rsidRPr="00E815FA" w:rsidSect="00B631B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1A01C2"/>
    <w:rsid w:val="00012BCD"/>
    <w:rsid w:val="00055D77"/>
    <w:rsid w:val="000F252D"/>
    <w:rsid w:val="000F78B0"/>
    <w:rsid w:val="00141C4B"/>
    <w:rsid w:val="00161B4A"/>
    <w:rsid w:val="00167990"/>
    <w:rsid w:val="001A01C2"/>
    <w:rsid w:val="001B2D14"/>
    <w:rsid w:val="002146F5"/>
    <w:rsid w:val="0024769C"/>
    <w:rsid w:val="00265AB4"/>
    <w:rsid w:val="002812ED"/>
    <w:rsid w:val="002952C4"/>
    <w:rsid w:val="002A2D1A"/>
    <w:rsid w:val="002B6345"/>
    <w:rsid w:val="002F7263"/>
    <w:rsid w:val="0034389D"/>
    <w:rsid w:val="00344FC2"/>
    <w:rsid w:val="00366785"/>
    <w:rsid w:val="003B6998"/>
    <w:rsid w:val="003E4ABD"/>
    <w:rsid w:val="003E6D74"/>
    <w:rsid w:val="004446CB"/>
    <w:rsid w:val="004559D4"/>
    <w:rsid w:val="00481CBC"/>
    <w:rsid w:val="004B2657"/>
    <w:rsid w:val="005231AE"/>
    <w:rsid w:val="005A0EB0"/>
    <w:rsid w:val="005C2C7B"/>
    <w:rsid w:val="005E3CE2"/>
    <w:rsid w:val="005E781C"/>
    <w:rsid w:val="00640215"/>
    <w:rsid w:val="00665C79"/>
    <w:rsid w:val="00685F26"/>
    <w:rsid w:val="006B18A6"/>
    <w:rsid w:val="006C720C"/>
    <w:rsid w:val="006F3383"/>
    <w:rsid w:val="006F3C87"/>
    <w:rsid w:val="00750EF2"/>
    <w:rsid w:val="0075709D"/>
    <w:rsid w:val="007600A4"/>
    <w:rsid w:val="00765837"/>
    <w:rsid w:val="00766788"/>
    <w:rsid w:val="007A074B"/>
    <w:rsid w:val="007B4AFA"/>
    <w:rsid w:val="007C63CD"/>
    <w:rsid w:val="007F0369"/>
    <w:rsid w:val="007F52C8"/>
    <w:rsid w:val="0087319F"/>
    <w:rsid w:val="00873583"/>
    <w:rsid w:val="008766CD"/>
    <w:rsid w:val="0089450D"/>
    <w:rsid w:val="008C3B7B"/>
    <w:rsid w:val="008D68F9"/>
    <w:rsid w:val="008E6FE6"/>
    <w:rsid w:val="00941240"/>
    <w:rsid w:val="009A6D5D"/>
    <w:rsid w:val="009B2D4D"/>
    <w:rsid w:val="00A03AD7"/>
    <w:rsid w:val="00A45C5A"/>
    <w:rsid w:val="00A74A29"/>
    <w:rsid w:val="00AB1E9C"/>
    <w:rsid w:val="00B04FA1"/>
    <w:rsid w:val="00B21F47"/>
    <w:rsid w:val="00B26F49"/>
    <w:rsid w:val="00B45961"/>
    <w:rsid w:val="00BA0E45"/>
    <w:rsid w:val="00BA3790"/>
    <w:rsid w:val="00BC3B0F"/>
    <w:rsid w:val="00BE2919"/>
    <w:rsid w:val="00BE5018"/>
    <w:rsid w:val="00C613FF"/>
    <w:rsid w:val="00C745B4"/>
    <w:rsid w:val="00C7756E"/>
    <w:rsid w:val="00CB7105"/>
    <w:rsid w:val="00CF51F7"/>
    <w:rsid w:val="00D402AB"/>
    <w:rsid w:val="00D43113"/>
    <w:rsid w:val="00DA0A2E"/>
    <w:rsid w:val="00DB56DD"/>
    <w:rsid w:val="00DB5799"/>
    <w:rsid w:val="00DC6F38"/>
    <w:rsid w:val="00DC7154"/>
    <w:rsid w:val="00E223EF"/>
    <w:rsid w:val="00E815FA"/>
    <w:rsid w:val="00EC27BC"/>
    <w:rsid w:val="00EE211D"/>
    <w:rsid w:val="00EF0095"/>
    <w:rsid w:val="00F44263"/>
    <w:rsid w:val="00F741E1"/>
    <w:rsid w:val="00FC53D1"/>
    <w:rsid w:val="00FD7A65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FD9F20"/>
  <w15:docId w15:val="{7E9A2CB0-7684-4053-A85A-9EFC62425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EF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0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vp-Main\Albetaqa\01%20Asmahusna\&#1575;&#1604;&#1571;&#1587;&#1605;&#1575;&#1569;%20&#1575;&#1604;&#1581;&#1587;&#1606;&#160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الأسماء الحسنى</Template>
  <TotalTime>5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Islam Abuelhija</cp:lastModifiedBy>
  <cp:revision>12</cp:revision>
  <dcterms:created xsi:type="dcterms:W3CDTF">2015-02-15T03:13:00Z</dcterms:created>
  <dcterms:modified xsi:type="dcterms:W3CDTF">2017-08-05T07:39:00Z</dcterms:modified>
</cp:coreProperties>
</file>