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CB" w:rsidRDefault="002B1A9C" w:rsidP="005308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– الجبار</w:t>
      </w:r>
    </w:p>
    <w:p w:rsidR="005308CB" w:rsidRDefault="005308CB" w:rsidP="005308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308CB" w:rsidRDefault="005308CB" w:rsidP="005308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الله الذي لا إله إلا هو الملك القدوس السلام المؤم</w:t>
      </w:r>
      <w:r w:rsidR="002B1A9C">
        <w:rPr>
          <w:rFonts w:ascii="Traditional Arabic" w:hAnsi="Traditional Arabic" w:cs="Traditional Arabic"/>
          <w:sz w:val="36"/>
          <w:szCs w:val="36"/>
          <w:rtl/>
        </w:rPr>
        <w:t>ن المهيمن العزيز الجبار المتكبر</w:t>
      </w:r>
    </w:p>
    <w:p w:rsidR="005308CB" w:rsidRDefault="002B1A9C" w:rsidP="005308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الحشر : 23 )</w:t>
      </w:r>
    </w:p>
    <w:p w:rsidR="00080DBD" w:rsidRDefault="00080DBD" w:rsidP="002B1A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الجبار</w:t>
      </w:r>
    </w:p>
    <w:p w:rsidR="005308CB" w:rsidRDefault="005308CB" w:rsidP="002B1A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 له المشيئة النافذة ، وكل المخلوقات مقهورة له ، خاضعة لعظمته ، منقادة لحكمه ، وهو يجبر الكسير ، ويغني الفقير ، وييسر العسير ، ويجبر المريض والمصاب .</w:t>
      </w:r>
    </w:p>
    <w:p w:rsidR="0024769C" w:rsidRPr="002B1A9C" w:rsidRDefault="009227AB" w:rsidP="002B1A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2B1A9C" w:rsidSect="00FC60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8663F"/>
    <w:rsid w:val="00012BCD"/>
    <w:rsid w:val="00080DBD"/>
    <w:rsid w:val="000F252D"/>
    <w:rsid w:val="000F78B0"/>
    <w:rsid w:val="00141C4B"/>
    <w:rsid w:val="00152078"/>
    <w:rsid w:val="00161B4A"/>
    <w:rsid w:val="00167990"/>
    <w:rsid w:val="001B2D14"/>
    <w:rsid w:val="002146F5"/>
    <w:rsid w:val="0024769C"/>
    <w:rsid w:val="00265AB4"/>
    <w:rsid w:val="002812ED"/>
    <w:rsid w:val="0028663F"/>
    <w:rsid w:val="002952C4"/>
    <w:rsid w:val="002A2D1A"/>
    <w:rsid w:val="002B1A9C"/>
    <w:rsid w:val="002B6345"/>
    <w:rsid w:val="002F7263"/>
    <w:rsid w:val="0034389D"/>
    <w:rsid w:val="00344FC2"/>
    <w:rsid w:val="00366785"/>
    <w:rsid w:val="003B6998"/>
    <w:rsid w:val="003E4ABD"/>
    <w:rsid w:val="003E6D74"/>
    <w:rsid w:val="00421056"/>
    <w:rsid w:val="004446CB"/>
    <w:rsid w:val="004559D4"/>
    <w:rsid w:val="00457AAE"/>
    <w:rsid w:val="00481CBC"/>
    <w:rsid w:val="005231AE"/>
    <w:rsid w:val="005308CB"/>
    <w:rsid w:val="005A0EB0"/>
    <w:rsid w:val="005C2C7B"/>
    <w:rsid w:val="005E3CE2"/>
    <w:rsid w:val="005E781C"/>
    <w:rsid w:val="00640215"/>
    <w:rsid w:val="00665C79"/>
    <w:rsid w:val="00685F26"/>
    <w:rsid w:val="006B18A6"/>
    <w:rsid w:val="006C720C"/>
    <w:rsid w:val="006F3383"/>
    <w:rsid w:val="006F3C87"/>
    <w:rsid w:val="00703C86"/>
    <w:rsid w:val="00750EF2"/>
    <w:rsid w:val="0075709D"/>
    <w:rsid w:val="007600A4"/>
    <w:rsid w:val="00765837"/>
    <w:rsid w:val="00766788"/>
    <w:rsid w:val="007A074B"/>
    <w:rsid w:val="007B4AFA"/>
    <w:rsid w:val="007C63CD"/>
    <w:rsid w:val="007F0369"/>
    <w:rsid w:val="007F52C8"/>
    <w:rsid w:val="0087319F"/>
    <w:rsid w:val="00873583"/>
    <w:rsid w:val="008766CD"/>
    <w:rsid w:val="0089450D"/>
    <w:rsid w:val="008C3B7B"/>
    <w:rsid w:val="008D68F9"/>
    <w:rsid w:val="008E6FE6"/>
    <w:rsid w:val="009227AB"/>
    <w:rsid w:val="009A6D5D"/>
    <w:rsid w:val="009B2D4D"/>
    <w:rsid w:val="00A02EB1"/>
    <w:rsid w:val="00A03AD7"/>
    <w:rsid w:val="00A45C5A"/>
    <w:rsid w:val="00A74A29"/>
    <w:rsid w:val="00AB1E9C"/>
    <w:rsid w:val="00B04FA1"/>
    <w:rsid w:val="00B21F47"/>
    <w:rsid w:val="00B26F49"/>
    <w:rsid w:val="00B45961"/>
    <w:rsid w:val="00BA0E45"/>
    <w:rsid w:val="00BA3790"/>
    <w:rsid w:val="00BC3B0F"/>
    <w:rsid w:val="00BE5018"/>
    <w:rsid w:val="00C613FF"/>
    <w:rsid w:val="00C745B4"/>
    <w:rsid w:val="00C7756E"/>
    <w:rsid w:val="00CB7105"/>
    <w:rsid w:val="00CF3FDF"/>
    <w:rsid w:val="00CF51F7"/>
    <w:rsid w:val="00D43113"/>
    <w:rsid w:val="00DA0A2E"/>
    <w:rsid w:val="00DB56DD"/>
    <w:rsid w:val="00DB5799"/>
    <w:rsid w:val="00DC6F38"/>
    <w:rsid w:val="00DC7154"/>
    <w:rsid w:val="00E223EF"/>
    <w:rsid w:val="00EC27BC"/>
    <w:rsid w:val="00EE211D"/>
    <w:rsid w:val="00EF0095"/>
    <w:rsid w:val="00F061D4"/>
    <w:rsid w:val="00F44263"/>
    <w:rsid w:val="00F741E1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17E7F"/>
  <w15:docId w15:val="{B082F612-31A5-4EA2-9BBC-CFEDE6B1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2015-02-15T03:18:00Z</dcterms:created>
  <dcterms:modified xsi:type="dcterms:W3CDTF">2017-08-05T07:38:00Z</dcterms:modified>
</cp:coreProperties>
</file>