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63" w:rsidRDefault="00181863" w:rsidP="001818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الوارث</w:t>
      </w:r>
    </w:p>
    <w:p w:rsidR="00181863" w:rsidRDefault="00181863" w:rsidP="001818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81863" w:rsidRDefault="00181863" w:rsidP="001818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وإنا لنحن نحيي ونميت ونحن الوارثون</w:t>
      </w:r>
    </w:p>
    <w:p w:rsidR="00181863" w:rsidRDefault="00181863" w:rsidP="001818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23 )</w:t>
      </w:r>
    </w:p>
    <w:p w:rsidR="00026320" w:rsidRDefault="00026320" w:rsidP="003F6B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الوارث</w:t>
      </w:r>
    </w:p>
    <w:p w:rsidR="00181863" w:rsidRDefault="00181863" w:rsidP="003F6B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الباقي بعد فناء الخلق ، وجميع الأشياء ترجع إليه بعد فناء أهلها ، وكل ما في أيدينا هو أمانة ستعود يوما إلى مالكها عز وجل .</w:t>
      </w:r>
    </w:p>
    <w:p w:rsidR="0024769C" w:rsidRPr="003F6BF6" w:rsidRDefault="001A0E77" w:rsidP="003F6B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3F6BF6" w:rsidSect="00E468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3236A"/>
    <w:rsid w:val="00012BCD"/>
    <w:rsid w:val="00026320"/>
    <w:rsid w:val="0003236A"/>
    <w:rsid w:val="000B7220"/>
    <w:rsid w:val="000F252D"/>
    <w:rsid w:val="000F78B0"/>
    <w:rsid w:val="00141C4B"/>
    <w:rsid w:val="00152078"/>
    <w:rsid w:val="00161B4A"/>
    <w:rsid w:val="00167990"/>
    <w:rsid w:val="00181863"/>
    <w:rsid w:val="001A0E77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4389D"/>
    <w:rsid w:val="00344FC2"/>
    <w:rsid w:val="00366785"/>
    <w:rsid w:val="00372245"/>
    <w:rsid w:val="003868D9"/>
    <w:rsid w:val="003B6998"/>
    <w:rsid w:val="003E4ABD"/>
    <w:rsid w:val="003E6D74"/>
    <w:rsid w:val="003F6BF6"/>
    <w:rsid w:val="00421056"/>
    <w:rsid w:val="004446CB"/>
    <w:rsid w:val="004559D4"/>
    <w:rsid w:val="00481CBC"/>
    <w:rsid w:val="005231AE"/>
    <w:rsid w:val="0054066C"/>
    <w:rsid w:val="005A0EB0"/>
    <w:rsid w:val="005B1056"/>
    <w:rsid w:val="005C2C7B"/>
    <w:rsid w:val="005E3CE2"/>
    <w:rsid w:val="005E781C"/>
    <w:rsid w:val="00640215"/>
    <w:rsid w:val="00665C79"/>
    <w:rsid w:val="00685F26"/>
    <w:rsid w:val="006B18A6"/>
    <w:rsid w:val="006C720C"/>
    <w:rsid w:val="006F3383"/>
    <w:rsid w:val="006F3C87"/>
    <w:rsid w:val="00703C86"/>
    <w:rsid w:val="00710B1B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450D"/>
    <w:rsid w:val="008C3B7B"/>
    <w:rsid w:val="008D68F9"/>
    <w:rsid w:val="008E6FE6"/>
    <w:rsid w:val="008F1CD4"/>
    <w:rsid w:val="009A6D5D"/>
    <w:rsid w:val="009B2D4D"/>
    <w:rsid w:val="00A03AD7"/>
    <w:rsid w:val="00A45C5A"/>
    <w:rsid w:val="00A74A29"/>
    <w:rsid w:val="00AB1E9C"/>
    <w:rsid w:val="00B04FA1"/>
    <w:rsid w:val="00B21F47"/>
    <w:rsid w:val="00B26F49"/>
    <w:rsid w:val="00B45961"/>
    <w:rsid w:val="00BA0E45"/>
    <w:rsid w:val="00BA3790"/>
    <w:rsid w:val="00BC3B0F"/>
    <w:rsid w:val="00BE5018"/>
    <w:rsid w:val="00BF3A41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A0B79"/>
    <w:rsid w:val="00EC27BC"/>
    <w:rsid w:val="00EE1F13"/>
    <w:rsid w:val="00EE211D"/>
    <w:rsid w:val="00EF0095"/>
    <w:rsid w:val="00F061D4"/>
    <w:rsid w:val="00F234A7"/>
    <w:rsid w:val="00F44263"/>
    <w:rsid w:val="00F720C4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E4D41"/>
  <w15:docId w15:val="{1A0CC173-6F4A-411B-BDBB-5E5A5C1C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2015-02-15T03:29:00Z</dcterms:created>
  <dcterms:modified xsi:type="dcterms:W3CDTF">2017-08-05T07:38:00Z</dcterms:modified>
</cp:coreProperties>
</file>