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Default="008C0E6C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شرح الأسماء الحسنى - الصمد </w:t>
      </w:r>
    </w:p>
    <w:p w:rsidR="008C0E6C" w:rsidRDefault="008C0E6C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C0E6C" w:rsidRDefault="00A530A2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الصمد</w:t>
      </w:r>
    </w:p>
    <w:p w:rsidR="008C0E6C" w:rsidRDefault="008C0E6C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الإخلاص :  2 )</w:t>
      </w:r>
    </w:p>
    <w:p w:rsidR="00B06DBD" w:rsidRDefault="00B06DBD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الصمد</w:t>
      </w:r>
    </w:p>
    <w:p w:rsidR="008C0E6C" w:rsidRDefault="008C0E6C" w:rsidP="008C0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السيد الذي كمل في سؤدده ، وهو الذي تقصده الخلائق في حوائجها كلها لعظيم افتقارهم إليه ، فهو الذي يطعم ولا يطعم .</w:t>
      </w:r>
    </w:p>
    <w:p w:rsidR="0024769C" w:rsidRPr="00A530A2" w:rsidRDefault="00A51B2C" w:rsidP="00A530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530A2" w:rsidSect="002822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62D03"/>
    <w:rsid w:val="00012BCD"/>
    <w:rsid w:val="00022D11"/>
    <w:rsid w:val="0002560C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32290"/>
    <w:rsid w:val="0034389D"/>
    <w:rsid w:val="00344FC2"/>
    <w:rsid w:val="00364E3F"/>
    <w:rsid w:val="00366785"/>
    <w:rsid w:val="00372245"/>
    <w:rsid w:val="003868D9"/>
    <w:rsid w:val="00395DE0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4066C"/>
    <w:rsid w:val="00576691"/>
    <w:rsid w:val="0058309E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65C79"/>
    <w:rsid w:val="00674122"/>
    <w:rsid w:val="00675DDE"/>
    <w:rsid w:val="00685F2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0E6C"/>
    <w:rsid w:val="008C3B7B"/>
    <w:rsid w:val="008D68F9"/>
    <w:rsid w:val="008E6FE6"/>
    <w:rsid w:val="008F1CD4"/>
    <w:rsid w:val="009022C4"/>
    <w:rsid w:val="009118B6"/>
    <w:rsid w:val="00923396"/>
    <w:rsid w:val="00936C58"/>
    <w:rsid w:val="00986634"/>
    <w:rsid w:val="009A6D5D"/>
    <w:rsid w:val="009B2D4D"/>
    <w:rsid w:val="009C739E"/>
    <w:rsid w:val="00A03AD7"/>
    <w:rsid w:val="00A45C5A"/>
    <w:rsid w:val="00A51B2C"/>
    <w:rsid w:val="00A52350"/>
    <w:rsid w:val="00A530A2"/>
    <w:rsid w:val="00A6061E"/>
    <w:rsid w:val="00A617A2"/>
    <w:rsid w:val="00A62D03"/>
    <w:rsid w:val="00A74A29"/>
    <w:rsid w:val="00A846A1"/>
    <w:rsid w:val="00AB1E9C"/>
    <w:rsid w:val="00AB5785"/>
    <w:rsid w:val="00AD6C9D"/>
    <w:rsid w:val="00AE1E5C"/>
    <w:rsid w:val="00B04FA1"/>
    <w:rsid w:val="00B06DBD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CA3A5"/>
  <w15:docId w15:val="{1C38E8F7-A827-4E96-BA2C-D76CD1A6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2015-02-15T04:20:00Z</dcterms:created>
  <dcterms:modified xsi:type="dcterms:W3CDTF">2017-08-05T07:37:00Z</dcterms:modified>
</cp:coreProperties>
</file>