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A3" w:rsidRDefault="006810A3" w:rsidP="006810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القدوس</w:t>
      </w:r>
    </w:p>
    <w:p w:rsidR="006810A3" w:rsidRDefault="006810A3" w:rsidP="006810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810A3" w:rsidRDefault="006810A3" w:rsidP="006810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يسبح لله ما في السماوات وما في ا</w:t>
      </w:r>
      <w:r w:rsidR="00164A84">
        <w:rPr>
          <w:rFonts w:ascii="Traditional Arabic" w:hAnsi="Traditional Arabic" w:cs="Traditional Arabic"/>
          <w:sz w:val="36"/>
          <w:szCs w:val="36"/>
          <w:rtl/>
        </w:rPr>
        <w:t>لأرض الملك القدوس العزيز الحكيم</w:t>
      </w:r>
    </w:p>
    <w:p w:rsidR="006810A3" w:rsidRDefault="006810A3" w:rsidP="00164A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الجمعة : 1 )</w:t>
      </w:r>
    </w:p>
    <w:p w:rsidR="000D0CAE" w:rsidRDefault="000D0CAE" w:rsidP="006810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القدوس</w:t>
      </w:r>
    </w:p>
    <w:p w:rsidR="006810A3" w:rsidRDefault="006810A3" w:rsidP="006810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المنزه والمطهر عن كل نقص وعيب بأي وجه من الوجوه ، وذلك لأنه المنفرد بأوصاف الكمال المطلق فلا تضرب له الأمثال .</w:t>
      </w:r>
    </w:p>
    <w:p w:rsidR="0024769C" w:rsidRPr="00164A84" w:rsidRDefault="00E90511" w:rsidP="00164A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164A84" w:rsidSect="00F902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05197"/>
    <w:rsid w:val="00012BCD"/>
    <w:rsid w:val="00022D11"/>
    <w:rsid w:val="000B081B"/>
    <w:rsid w:val="000D0CAE"/>
    <w:rsid w:val="000F252D"/>
    <w:rsid w:val="000F78B0"/>
    <w:rsid w:val="00141C4B"/>
    <w:rsid w:val="00152078"/>
    <w:rsid w:val="00161B4A"/>
    <w:rsid w:val="00164A84"/>
    <w:rsid w:val="00167990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05197"/>
    <w:rsid w:val="00421056"/>
    <w:rsid w:val="004446CB"/>
    <w:rsid w:val="004559D4"/>
    <w:rsid w:val="00481CBC"/>
    <w:rsid w:val="004C21D5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10A3"/>
    <w:rsid w:val="00685F26"/>
    <w:rsid w:val="006B18A6"/>
    <w:rsid w:val="006C720C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C3B7B"/>
    <w:rsid w:val="008D68F9"/>
    <w:rsid w:val="008E6FE6"/>
    <w:rsid w:val="008F1CD4"/>
    <w:rsid w:val="009118B6"/>
    <w:rsid w:val="00936C58"/>
    <w:rsid w:val="009A6D5D"/>
    <w:rsid w:val="009B2D4D"/>
    <w:rsid w:val="00A03AD7"/>
    <w:rsid w:val="00A45C5A"/>
    <w:rsid w:val="00A74A29"/>
    <w:rsid w:val="00AB1E9C"/>
    <w:rsid w:val="00AE1E5C"/>
    <w:rsid w:val="00B04FA1"/>
    <w:rsid w:val="00B21F47"/>
    <w:rsid w:val="00B26F49"/>
    <w:rsid w:val="00B45961"/>
    <w:rsid w:val="00B74334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DD093A"/>
    <w:rsid w:val="00E223EF"/>
    <w:rsid w:val="00E90511"/>
    <w:rsid w:val="00EC27BC"/>
    <w:rsid w:val="00EE1F13"/>
    <w:rsid w:val="00EE211D"/>
    <w:rsid w:val="00EF0095"/>
    <w:rsid w:val="00F061D4"/>
    <w:rsid w:val="00F14275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BC216"/>
  <w15:docId w15:val="{D1BC877F-00FE-429A-B507-EB790B87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11</cp:revision>
  <dcterms:created xsi:type="dcterms:W3CDTF">2015-02-15T03:44:00Z</dcterms:created>
  <dcterms:modified xsi:type="dcterms:W3CDTF">2017-08-05T07:37:00Z</dcterms:modified>
</cp:coreProperties>
</file>