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D02" w:rsidRDefault="004C64FF" w:rsidP="007D4D0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شرح الأسماء الحسنى - المبين</w:t>
      </w:r>
    </w:p>
    <w:p w:rsidR="007D4D02" w:rsidRDefault="007D4D02" w:rsidP="007D4D0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7D4D02" w:rsidRDefault="004C64FF" w:rsidP="007D4D0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ويعلمون أن الله هو الحق المبين</w:t>
      </w:r>
    </w:p>
    <w:p w:rsidR="007D4D02" w:rsidRDefault="007D4D02" w:rsidP="007D4D0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النور : 25 )</w:t>
      </w:r>
    </w:p>
    <w:p w:rsidR="00C50F02" w:rsidRDefault="00C50F02" w:rsidP="007D4D0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المبين</w:t>
      </w:r>
    </w:p>
    <w:p w:rsidR="007D4D02" w:rsidRDefault="007D4D02" w:rsidP="007D4D0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هو البين أمره في وحدانيته وحكمته ورحمته ، وهو الموضح لعباده سبيل الرشاد ليتبعوه ، وسبل الغواية ليحذروها .</w:t>
      </w:r>
    </w:p>
    <w:p w:rsidR="0024769C" w:rsidRPr="004C64FF" w:rsidRDefault="00A03ECF" w:rsidP="004C64F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( أحكام تهم المسلم )</w:t>
      </w:r>
      <w:bookmarkEnd w:id="0"/>
    </w:p>
    <w:sectPr w:rsidR="0024769C" w:rsidRPr="004C64FF" w:rsidSect="00D3312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8A2413"/>
    <w:rsid w:val="00012BCD"/>
    <w:rsid w:val="00022D11"/>
    <w:rsid w:val="000F252D"/>
    <w:rsid w:val="000F78B0"/>
    <w:rsid w:val="00141C4B"/>
    <w:rsid w:val="00152078"/>
    <w:rsid w:val="00161B4A"/>
    <w:rsid w:val="00167990"/>
    <w:rsid w:val="001B2D14"/>
    <w:rsid w:val="001C0EE5"/>
    <w:rsid w:val="001E34BE"/>
    <w:rsid w:val="002146F5"/>
    <w:rsid w:val="0024769C"/>
    <w:rsid w:val="00265AB4"/>
    <w:rsid w:val="002812ED"/>
    <w:rsid w:val="002952C4"/>
    <w:rsid w:val="002A2D1A"/>
    <w:rsid w:val="002B6345"/>
    <w:rsid w:val="002F7263"/>
    <w:rsid w:val="00310570"/>
    <w:rsid w:val="0034389D"/>
    <w:rsid w:val="00344FC2"/>
    <w:rsid w:val="00366785"/>
    <w:rsid w:val="00372245"/>
    <w:rsid w:val="003868D9"/>
    <w:rsid w:val="003B6998"/>
    <w:rsid w:val="003E4ABD"/>
    <w:rsid w:val="003E6D74"/>
    <w:rsid w:val="00421056"/>
    <w:rsid w:val="004446CB"/>
    <w:rsid w:val="004559D4"/>
    <w:rsid w:val="00481CBC"/>
    <w:rsid w:val="004C21D5"/>
    <w:rsid w:val="004C64FF"/>
    <w:rsid w:val="005231AE"/>
    <w:rsid w:val="0054066C"/>
    <w:rsid w:val="00576691"/>
    <w:rsid w:val="005A0EB0"/>
    <w:rsid w:val="005B1056"/>
    <w:rsid w:val="005C2C7B"/>
    <w:rsid w:val="005E3CE2"/>
    <w:rsid w:val="005E781C"/>
    <w:rsid w:val="0061568C"/>
    <w:rsid w:val="006165C5"/>
    <w:rsid w:val="0062065E"/>
    <w:rsid w:val="00640215"/>
    <w:rsid w:val="00665C79"/>
    <w:rsid w:val="00685F26"/>
    <w:rsid w:val="006B18A6"/>
    <w:rsid w:val="006C720C"/>
    <w:rsid w:val="006E6E3A"/>
    <w:rsid w:val="006F3383"/>
    <w:rsid w:val="006F3C87"/>
    <w:rsid w:val="006F4E5C"/>
    <w:rsid w:val="00703C86"/>
    <w:rsid w:val="00710B1B"/>
    <w:rsid w:val="00750EF2"/>
    <w:rsid w:val="0075709D"/>
    <w:rsid w:val="007600A4"/>
    <w:rsid w:val="00765837"/>
    <w:rsid w:val="00766788"/>
    <w:rsid w:val="007A074B"/>
    <w:rsid w:val="007B19BE"/>
    <w:rsid w:val="007B4AFA"/>
    <w:rsid w:val="007C63CD"/>
    <w:rsid w:val="007D4D02"/>
    <w:rsid w:val="007F0369"/>
    <w:rsid w:val="007F52C8"/>
    <w:rsid w:val="00850C64"/>
    <w:rsid w:val="0087319F"/>
    <w:rsid w:val="00873583"/>
    <w:rsid w:val="008766CD"/>
    <w:rsid w:val="008906DF"/>
    <w:rsid w:val="0089450D"/>
    <w:rsid w:val="008A2413"/>
    <w:rsid w:val="008A5BD4"/>
    <w:rsid w:val="008A7831"/>
    <w:rsid w:val="008C3B7B"/>
    <w:rsid w:val="008D68F9"/>
    <w:rsid w:val="008E6FE6"/>
    <w:rsid w:val="008F1CD4"/>
    <w:rsid w:val="009118B6"/>
    <w:rsid w:val="00936C58"/>
    <w:rsid w:val="009A6D5D"/>
    <w:rsid w:val="009B2D4D"/>
    <w:rsid w:val="009C739E"/>
    <w:rsid w:val="00A03AD7"/>
    <w:rsid w:val="00A03ECF"/>
    <w:rsid w:val="00A45C5A"/>
    <w:rsid w:val="00A74A29"/>
    <w:rsid w:val="00AB1E9C"/>
    <w:rsid w:val="00AD6C9D"/>
    <w:rsid w:val="00AE1E5C"/>
    <w:rsid w:val="00B04FA1"/>
    <w:rsid w:val="00B21F47"/>
    <w:rsid w:val="00B26F49"/>
    <w:rsid w:val="00B45961"/>
    <w:rsid w:val="00B53B8D"/>
    <w:rsid w:val="00B74334"/>
    <w:rsid w:val="00BA0E45"/>
    <w:rsid w:val="00BA3790"/>
    <w:rsid w:val="00BC3B0F"/>
    <w:rsid w:val="00BE5018"/>
    <w:rsid w:val="00BF3A41"/>
    <w:rsid w:val="00C50F02"/>
    <w:rsid w:val="00C613FF"/>
    <w:rsid w:val="00C745B4"/>
    <w:rsid w:val="00C7756E"/>
    <w:rsid w:val="00CB7105"/>
    <w:rsid w:val="00CF3FDF"/>
    <w:rsid w:val="00CF51F7"/>
    <w:rsid w:val="00D43113"/>
    <w:rsid w:val="00D52D49"/>
    <w:rsid w:val="00D75051"/>
    <w:rsid w:val="00DA0A2E"/>
    <w:rsid w:val="00DB56DD"/>
    <w:rsid w:val="00DB5799"/>
    <w:rsid w:val="00DC6F38"/>
    <w:rsid w:val="00DC7154"/>
    <w:rsid w:val="00E223EF"/>
    <w:rsid w:val="00EC27BC"/>
    <w:rsid w:val="00EE1F13"/>
    <w:rsid w:val="00EE211D"/>
    <w:rsid w:val="00EF0095"/>
    <w:rsid w:val="00F061D4"/>
    <w:rsid w:val="00F14275"/>
    <w:rsid w:val="00F234A7"/>
    <w:rsid w:val="00F44263"/>
    <w:rsid w:val="00F720C4"/>
    <w:rsid w:val="00F741E1"/>
    <w:rsid w:val="00FC4434"/>
    <w:rsid w:val="00FC53D1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71FA34"/>
  <w15:docId w15:val="{EB277A2A-C7B9-48E5-B812-501DF77A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9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vp-Main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11</cp:revision>
  <dcterms:created xsi:type="dcterms:W3CDTF">2015-02-15T03:50:00Z</dcterms:created>
  <dcterms:modified xsi:type="dcterms:W3CDTF">2017-08-05T07:36:00Z</dcterms:modified>
</cp:coreProperties>
</file>