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86" w:rsidRDefault="001A15BD" w:rsidP="00062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المتين</w:t>
      </w:r>
    </w:p>
    <w:p w:rsidR="00062586" w:rsidRDefault="00062586" w:rsidP="00062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62586" w:rsidRDefault="00062586" w:rsidP="00062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</w:t>
      </w:r>
      <w:r w:rsidR="001A15BD">
        <w:rPr>
          <w:rFonts w:ascii="Traditional Arabic" w:hAnsi="Traditional Arabic" w:cs="Traditional Arabic"/>
          <w:sz w:val="36"/>
          <w:szCs w:val="36"/>
          <w:rtl/>
        </w:rPr>
        <w:t xml:space="preserve"> الله هو الرزاق ذو القوة المتين</w:t>
      </w:r>
    </w:p>
    <w:p w:rsidR="00062586" w:rsidRDefault="00062586" w:rsidP="00062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الذاريات : 58 )</w:t>
      </w:r>
    </w:p>
    <w:p w:rsidR="00D3160A" w:rsidRDefault="00D3160A" w:rsidP="00062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المتين</w:t>
      </w:r>
    </w:p>
    <w:p w:rsidR="00062586" w:rsidRDefault="00062586" w:rsidP="00062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الشديد في قوته وقدرته . ولا يلحقه في أفعاله مشقة ولا كلفة ولا تعب .</w:t>
      </w:r>
    </w:p>
    <w:p w:rsidR="0024769C" w:rsidRPr="001A15BD" w:rsidRDefault="00BF1566" w:rsidP="001A15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1A15BD" w:rsidSect="00711F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0A582A"/>
    <w:rsid w:val="00012BCD"/>
    <w:rsid w:val="00022D11"/>
    <w:rsid w:val="00062586"/>
    <w:rsid w:val="000A582A"/>
    <w:rsid w:val="000F252D"/>
    <w:rsid w:val="000F78B0"/>
    <w:rsid w:val="00141C4B"/>
    <w:rsid w:val="00152078"/>
    <w:rsid w:val="00161B4A"/>
    <w:rsid w:val="00167990"/>
    <w:rsid w:val="001A15BD"/>
    <w:rsid w:val="001B2D14"/>
    <w:rsid w:val="001C0EE5"/>
    <w:rsid w:val="001E18CF"/>
    <w:rsid w:val="002146F5"/>
    <w:rsid w:val="0024769C"/>
    <w:rsid w:val="00265AB4"/>
    <w:rsid w:val="002812ED"/>
    <w:rsid w:val="002952C4"/>
    <w:rsid w:val="002A2D1A"/>
    <w:rsid w:val="002B6345"/>
    <w:rsid w:val="002F7263"/>
    <w:rsid w:val="00310570"/>
    <w:rsid w:val="0034389D"/>
    <w:rsid w:val="00344FC2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4C21D5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E7240"/>
    <w:rsid w:val="006F3383"/>
    <w:rsid w:val="006F3C87"/>
    <w:rsid w:val="006F4E5C"/>
    <w:rsid w:val="00703C86"/>
    <w:rsid w:val="00710B1B"/>
    <w:rsid w:val="00750EF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C3B7B"/>
    <w:rsid w:val="008D68F9"/>
    <w:rsid w:val="008E6FE6"/>
    <w:rsid w:val="008F1BA2"/>
    <w:rsid w:val="008F1CD4"/>
    <w:rsid w:val="009118B6"/>
    <w:rsid w:val="00936C58"/>
    <w:rsid w:val="009A6D5D"/>
    <w:rsid w:val="009B2D4D"/>
    <w:rsid w:val="009C739E"/>
    <w:rsid w:val="00A03AD7"/>
    <w:rsid w:val="00A45C5A"/>
    <w:rsid w:val="00A74A29"/>
    <w:rsid w:val="00AB1E9C"/>
    <w:rsid w:val="00AD6C9D"/>
    <w:rsid w:val="00AE1E5C"/>
    <w:rsid w:val="00B04FA1"/>
    <w:rsid w:val="00B21F47"/>
    <w:rsid w:val="00B26F49"/>
    <w:rsid w:val="00B45961"/>
    <w:rsid w:val="00B53B8D"/>
    <w:rsid w:val="00B74334"/>
    <w:rsid w:val="00BA0E45"/>
    <w:rsid w:val="00BA3790"/>
    <w:rsid w:val="00BC3B0F"/>
    <w:rsid w:val="00BE5018"/>
    <w:rsid w:val="00BF1566"/>
    <w:rsid w:val="00BF3A41"/>
    <w:rsid w:val="00C613FF"/>
    <w:rsid w:val="00C745B4"/>
    <w:rsid w:val="00C7756E"/>
    <w:rsid w:val="00CB7105"/>
    <w:rsid w:val="00CF3FDF"/>
    <w:rsid w:val="00CF51F7"/>
    <w:rsid w:val="00D3160A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C27BC"/>
    <w:rsid w:val="00EC6A47"/>
    <w:rsid w:val="00EE1F13"/>
    <w:rsid w:val="00EE211D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09A11"/>
  <w15:docId w15:val="{67D25608-B574-4486-8FDC-8791DD62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2015-02-15T03:54:00Z</dcterms:created>
  <dcterms:modified xsi:type="dcterms:W3CDTF">2017-08-05T07:36:00Z</dcterms:modified>
</cp:coreProperties>
</file>