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45" w:rsidRDefault="00522645" w:rsidP="005226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القدير</w:t>
      </w:r>
    </w:p>
    <w:p w:rsidR="00522645" w:rsidRDefault="00522645" w:rsidP="005226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22645" w:rsidRDefault="00522645" w:rsidP="005226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يخلق ما يشاء وهو العليم القدير</w:t>
      </w:r>
    </w:p>
    <w:p w:rsidR="00522645" w:rsidRDefault="00522645" w:rsidP="005226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الروم : 54 )</w:t>
      </w:r>
    </w:p>
    <w:p w:rsidR="00E53984" w:rsidRDefault="00E53984" w:rsidP="005226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القدير</w:t>
      </w:r>
    </w:p>
    <w:p w:rsidR="00522645" w:rsidRDefault="00522645" w:rsidP="005226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بمعنى القادر إلا أن القدير أبلغ في المدح لله تعالى . والقادر : هو القادر على كل شيء ، فلا يعجزه شيء في الأرض ولا في السماء ، وهو المقدر لكل شيء</w:t>
      </w:r>
    </w:p>
    <w:p w:rsidR="0024769C" w:rsidRPr="00E85A8B" w:rsidRDefault="00A529F3" w:rsidP="00E85A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E85A8B" w:rsidSect="00CC6D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21A34"/>
    <w:rsid w:val="00012BCD"/>
    <w:rsid w:val="00022D11"/>
    <w:rsid w:val="00051286"/>
    <w:rsid w:val="000F252D"/>
    <w:rsid w:val="000F78B0"/>
    <w:rsid w:val="00141C4B"/>
    <w:rsid w:val="00152078"/>
    <w:rsid w:val="00161B4A"/>
    <w:rsid w:val="00167990"/>
    <w:rsid w:val="001B2D14"/>
    <w:rsid w:val="001C0EE5"/>
    <w:rsid w:val="001E18CF"/>
    <w:rsid w:val="002146F5"/>
    <w:rsid w:val="0024769C"/>
    <w:rsid w:val="00265AB4"/>
    <w:rsid w:val="002812ED"/>
    <w:rsid w:val="002952C4"/>
    <w:rsid w:val="002A2D1A"/>
    <w:rsid w:val="002B6345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483BF1"/>
    <w:rsid w:val="00487471"/>
    <w:rsid w:val="004C21D5"/>
    <w:rsid w:val="00522645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118B6"/>
    <w:rsid w:val="00936C58"/>
    <w:rsid w:val="009A6D5D"/>
    <w:rsid w:val="009B2D4D"/>
    <w:rsid w:val="009C739E"/>
    <w:rsid w:val="00A03AD7"/>
    <w:rsid w:val="00A45C5A"/>
    <w:rsid w:val="00A529F3"/>
    <w:rsid w:val="00A74A29"/>
    <w:rsid w:val="00AB1E9C"/>
    <w:rsid w:val="00AB5785"/>
    <w:rsid w:val="00AD6C9D"/>
    <w:rsid w:val="00AE1E5C"/>
    <w:rsid w:val="00B04FA1"/>
    <w:rsid w:val="00B21A34"/>
    <w:rsid w:val="00B21F47"/>
    <w:rsid w:val="00B26F49"/>
    <w:rsid w:val="00B45961"/>
    <w:rsid w:val="00B53B8D"/>
    <w:rsid w:val="00B74334"/>
    <w:rsid w:val="00BA0E45"/>
    <w:rsid w:val="00BA3790"/>
    <w:rsid w:val="00BC3B0F"/>
    <w:rsid w:val="00BE5018"/>
    <w:rsid w:val="00BF3A41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334F3"/>
    <w:rsid w:val="00E53984"/>
    <w:rsid w:val="00E85A8B"/>
    <w:rsid w:val="00EC27BC"/>
    <w:rsid w:val="00EC6A47"/>
    <w:rsid w:val="00EE1F13"/>
    <w:rsid w:val="00EE211D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E8AB1"/>
  <w15:docId w15:val="{2970CB06-0B4C-4A17-ABAA-538F308D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2015-02-15T03:56:00Z</dcterms:created>
  <dcterms:modified xsi:type="dcterms:W3CDTF">2017-08-05T07:36:00Z</dcterms:modified>
</cp:coreProperties>
</file>