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51" w:rsidRDefault="00DB466A" w:rsidP="00410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العلي</w:t>
      </w:r>
    </w:p>
    <w:p w:rsidR="00410A51" w:rsidRDefault="00410A51" w:rsidP="00410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10A51" w:rsidRDefault="00410A51" w:rsidP="00410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له ما في السماوا</w:t>
      </w:r>
      <w:r w:rsidR="00DB466A">
        <w:rPr>
          <w:rFonts w:ascii="Traditional Arabic" w:hAnsi="Traditional Arabic" w:cs="Traditional Arabic"/>
          <w:sz w:val="36"/>
          <w:szCs w:val="36"/>
          <w:rtl/>
        </w:rPr>
        <w:t>ت وما في الأرض وهو العلي العظيم</w:t>
      </w:r>
    </w:p>
    <w:p w:rsidR="00410A51" w:rsidRDefault="00410A51" w:rsidP="00DB46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4 )</w:t>
      </w:r>
    </w:p>
    <w:p w:rsidR="007F699B" w:rsidRDefault="007F699B" w:rsidP="00410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العلي</w:t>
      </w:r>
    </w:p>
    <w:p w:rsidR="00410A51" w:rsidRDefault="00410A51" w:rsidP="00410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علو الشأن وعلو القهر وعلو الذات . وكل شيء تحت قهره وسلطانه ، ولا شيء فوقه أبدا .</w:t>
      </w:r>
    </w:p>
    <w:p w:rsidR="0024769C" w:rsidRPr="00DB466A" w:rsidRDefault="00E750DB" w:rsidP="00DB46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DB466A" w:rsidSect="00B566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95239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128D"/>
    <w:rsid w:val="001E18CF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10A51"/>
    <w:rsid w:val="00421056"/>
    <w:rsid w:val="004446CB"/>
    <w:rsid w:val="004559D4"/>
    <w:rsid w:val="00481CBC"/>
    <w:rsid w:val="00483BF1"/>
    <w:rsid w:val="00487471"/>
    <w:rsid w:val="004C21D5"/>
    <w:rsid w:val="004E31D2"/>
    <w:rsid w:val="005231AE"/>
    <w:rsid w:val="0054066C"/>
    <w:rsid w:val="00576691"/>
    <w:rsid w:val="00595239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7F699B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118B6"/>
    <w:rsid w:val="00936C58"/>
    <w:rsid w:val="009A6D5D"/>
    <w:rsid w:val="009B2D4D"/>
    <w:rsid w:val="009C739E"/>
    <w:rsid w:val="00A03AD7"/>
    <w:rsid w:val="00A45C5A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A6B64"/>
    <w:rsid w:val="00DB466A"/>
    <w:rsid w:val="00DB56DD"/>
    <w:rsid w:val="00DB5799"/>
    <w:rsid w:val="00DC6F38"/>
    <w:rsid w:val="00DC7154"/>
    <w:rsid w:val="00E223EF"/>
    <w:rsid w:val="00E750DB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460DB"/>
  <w15:docId w15:val="{137FF249-B5FC-4E7D-A872-22DCD535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2015-02-15T04:00:00Z</dcterms:created>
  <dcterms:modified xsi:type="dcterms:W3CDTF">2017-08-05T07:36:00Z</dcterms:modified>
</cp:coreProperties>
</file>