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42" w:rsidRDefault="00F57942" w:rsidP="00F5794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المتعال</w:t>
      </w:r>
    </w:p>
    <w:p w:rsidR="00F57942" w:rsidRDefault="00F57942" w:rsidP="00F5794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57942" w:rsidRDefault="00F57942" w:rsidP="00F5794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عالم الغيب والشهادة الكبير المتعال</w:t>
      </w:r>
    </w:p>
    <w:p w:rsidR="00F57942" w:rsidRDefault="00F57942" w:rsidP="00F5794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الرعد : 9 )</w:t>
      </w:r>
    </w:p>
    <w:p w:rsidR="00AD7BF2" w:rsidRDefault="00AD7BF2" w:rsidP="005929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المتعال</w:t>
      </w:r>
    </w:p>
    <w:p w:rsidR="00F57942" w:rsidRDefault="00F57942" w:rsidP="005929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ذل أمام علوه كل شيء ، وليس فوقه شيء على الإطلاق ، بل كل شيء تحته ، وتحت قهره وسلطانه .</w:t>
      </w:r>
    </w:p>
    <w:p w:rsidR="0024769C" w:rsidRPr="005929A1" w:rsidRDefault="004452B3" w:rsidP="005929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5929A1" w:rsidSect="00000E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F3797"/>
    <w:rsid w:val="00012BCD"/>
    <w:rsid w:val="00022D11"/>
    <w:rsid w:val="000F252D"/>
    <w:rsid w:val="000F78B0"/>
    <w:rsid w:val="00141C4B"/>
    <w:rsid w:val="00152078"/>
    <w:rsid w:val="00161B4A"/>
    <w:rsid w:val="00167990"/>
    <w:rsid w:val="001B2D14"/>
    <w:rsid w:val="001C0EE5"/>
    <w:rsid w:val="001E128D"/>
    <w:rsid w:val="001E18CF"/>
    <w:rsid w:val="001F67F0"/>
    <w:rsid w:val="002146F5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4389D"/>
    <w:rsid w:val="00344FC2"/>
    <w:rsid w:val="00366785"/>
    <w:rsid w:val="00372245"/>
    <w:rsid w:val="003868D9"/>
    <w:rsid w:val="003B6998"/>
    <w:rsid w:val="003E4ABD"/>
    <w:rsid w:val="003E6D74"/>
    <w:rsid w:val="00421056"/>
    <w:rsid w:val="004446CB"/>
    <w:rsid w:val="004452B3"/>
    <w:rsid w:val="004559D4"/>
    <w:rsid w:val="00481CBC"/>
    <w:rsid w:val="00483BF1"/>
    <w:rsid w:val="00487471"/>
    <w:rsid w:val="004C21D5"/>
    <w:rsid w:val="004D750B"/>
    <w:rsid w:val="005231AE"/>
    <w:rsid w:val="0054066C"/>
    <w:rsid w:val="00576691"/>
    <w:rsid w:val="005929A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E6E3A"/>
    <w:rsid w:val="006F3383"/>
    <w:rsid w:val="006F3C87"/>
    <w:rsid w:val="006F4E5C"/>
    <w:rsid w:val="00703C86"/>
    <w:rsid w:val="00710B1B"/>
    <w:rsid w:val="00726C2A"/>
    <w:rsid w:val="00750EF2"/>
    <w:rsid w:val="00753AB0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118B6"/>
    <w:rsid w:val="00936C58"/>
    <w:rsid w:val="009A6D5D"/>
    <w:rsid w:val="009B2D4D"/>
    <w:rsid w:val="009C739E"/>
    <w:rsid w:val="00A03AD7"/>
    <w:rsid w:val="00A45C5A"/>
    <w:rsid w:val="00A74355"/>
    <w:rsid w:val="00A74A29"/>
    <w:rsid w:val="00AB1E9C"/>
    <w:rsid w:val="00AB5785"/>
    <w:rsid w:val="00AD6C9D"/>
    <w:rsid w:val="00AD7BF2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797"/>
    <w:rsid w:val="00BF3A41"/>
    <w:rsid w:val="00C10CB2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90421"/>
    <w:rsid w:val="00DA0A2E"/>
    <w:rsid w:val="00DB56DD"/>
    <w:rsid w:val="00DB5799"/>
    <w:rsid w:val="00DC6F38"/>
    <w:rsid w:val="00DC7154"/>
    <w:rsid w:val="00E223EF"/>
    <w:rsid w:val="00EC27BC"/>
    <w:rsid w:val="00EC6A47"/>
    <w:rsid w:val="00EE1F13"/>
    <w:rsid w:val="00EE211D"/>
    <w:rsid w:val="00EF0095"/>
    <w:rsid w:val="00F061D4"/>
    <w:rsid w:val="00F14275"/>
    <w:rsid w:val="00F234A7"/>
    <w:rsid w:val="00F44263"/>
    <w:rsid w:val="00F57942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6AB40"/>
  <w15:docId w15:val="{5020F257-206A-4D64-B3F5-32D5383D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2015-02-15T04:03:00Z</dcterms:created>
  <dcterms:modified xsi:type="dcterms:W3CDTF">2017-08-05T07:35:00Z</dcterms:modified>
</cp:coreProperties>
</file>