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05" w:rsidRDefault="001C1A05" w:rsidP="001C1A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الأول</w:t>
      </w:r>
    </w:p>
    <w:p w:rsidR="001C1A05" w:rsidRDefault="001C1A05" w:rsidP="001C1A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C1A05" w:rsidRDefault="001C1A05" w:rsidP="001C1A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الأول والآخر و</w:t>
      </w:r>
      <w:r w:rsidR="003C2895">
        <w:rPr>
          <w:rFonts w:ascii="Traditional Arabic" w:hAnsi="Traditional Arabic" w:cs="Traditional Arabic"/>
          <w:sz w:val="36"/>
          <w:szCs w:val="36"/>
          <w:rtl/>
        </w:rPr>
        <w:t>الظاهر والباطن وهو بكل شيء عليم</w:t>
      </w:r>
    </w:p>
    <w:p w:rsidR="001C1A05" w:rsidRDefault="001C1A05" w:rsidP="001C1A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3 )</w:t>
      </w:r>
    </w:p>
    <w:p w:rsidR="00B26AB9" w:rsidRDefault="00B26AB9" w:rsidP="001C1A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الأول</w:t>
      </w:r>
    </w:p>
    <w:p w:rsidR="001C1A05" w:rsidRDefault="001C1A05" w:rsidP="001C1A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لم يكن شيء قبله ، بل كل المخلوقات إنما حدثت بخلقه لها ، وأما هو سبحانه فلا ابتداء لوجوده .</w:t>
      </w:r>
    </w:p>
    <w:p w:rsidR="0024769C" w:rsidRPr="003C2895" w:rsidRDefault="00C810C7" w:rsidP="003C289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C2895" w:rsidSect="003C3D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A41B7"/>
    <w:rsid w:val="00012BCD"/>
    <w:rsid w:val="00022D11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C1A0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4E3F"/>
    <w:rsid w:val="00366785"/>
    <w:rsid w:val="00372245"/>
    <w:rsid w:val="003868D9"/>
    <w:rsid w:val="003B6998"/>
    <w:rsid w:val="003C2895"/>
    <w:rsid w:val="003C734F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00692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A6D5D"/>
    <w:rsid w:val="009B2D4D"/>
    <w:rsid w:val="009C739E"/>
    <w:rsid w:val="00A03AD7"/>
    <w:rsid w:val="00A45C5A"/>
    <w:rsid w:val="00A52350"/>
    <w:rsid w:val="00A617A2"/>
    <w:rsid w:val="00A74A29"/>
    <w:rsid w:val="00AB1E9C"/>
    <w:rsid w:val="00AB5785"/>
    <w:rsid w:val="00AD6C9D"/>
    <w:rsid w:val="00AE1E5C"/>
    <w:rsid w:val="00B04FA1"/>
    <w:rsid w:val="00B21F47"/>
    <w:rsid w:val="00B26AB9"/>
    <w:rsid w:val="00B26F49"/>
    <w:rsid w:val="00B33DA1"/>
    <w:rsid w:val="00B45961"/>
    <w:rsid w:val="00B53B8D"/>
    <w:rsid w:val="00B74334"/>
    <w:rsid w:val="00BA0E45"/>
    <w:rsid w:val="00BA3790"/>
    <w:rsid w:val="00BC3B0F"/>
    <w:rsid w:val="00BE0EE1"/>
    <w:rsid w:val="00BE5018"/>
    <w:rsid w:val="00BF3A41"/>
    <w:rsid w:val="00C10CB2"/>
    <w:rsid w:val="00C613FF"/>
    <w:rsid w:val="00C745B4"/>
    <w:rsid w:val="00C7756E"/>
    <w:rsid w:val="00C810C7"/>
    <w:rsid w:val="00CB7105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41B7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A0CB2"/>
  <w15:docId w15:val="{76B5FFF1-A61D-44D9-97FE-6787C741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2015-02-15T04:13:00Z</dcterms:created>
  <dcterms:modified xsi:type="dcterms:W3CDTF">2017-08-05T07:35:00Z</dcterms:modified>
</cp:coreProperties>
</file>