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BE" w:rsidRDefault="00EF08BE" w:rsidP="00EF08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الإله</w:t>
      </w:r>
    </w:p>
    <w:p w:rsidR="00EF08BE" w:rsidRDefault="00EF08BE" w:rsidP="00EF08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F08BE" w:rsidRDefault="00EF08BE" w:rsidP="00EF08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وإلهكم إله و</w:t>
      </w:r>
      <w:r w:rsidR="007D5039">
        <w:rPr>
          <w:rFonts w:ascii="Traditional Arabic" w:hAnsi="Traditional Arabic" w:cs="Traditional Arabic"/>
          <w:sz w:val="36"/>
          <w:szCs w:val="36"/>
          <w:rtl/>
        </w:rPr>
        <w:t>احد لا إله إلا هو الرحمن الرحيم</w:t>
      </w:r>
    </w:p>
    <w:p w:rsidR="00EF08BE" w:rsidRDefault="00EF08BE" w:rsidP="00EF08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163 )</w:t>
      </w:r>
    </w:p>
    <w:p w:rsidR="00E51FC0" w:rsidRDefault="00E51FC0" w:rsidP="00EF08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الإله</w:t>
      </w:r>
    </w:p>
    <w:p w:rsidR="00EF08BE" w:rsidRDefault="00EF08BE" w:rsidP="00EF08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المعبود بحق ، المستحق للعبادة وحده دون غيره .</w:t>
      </w:r>
    </w:p>
    <w:p w:rsidR="0024769C" w:rsidRPr="007D5039" w:rsidRDefault="006F7616" w:rsidP="007D50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D5039" w:rsidSect="00EA27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70AAA"/>
    <w:rsid w:val="00012BCD"/>
    <w:rsid w:val="00022D11"/>
    <w:rsid w:val="0002560C"/>
    <w:rsid w:val="000751AE"/>
    <w:rsid w:val="000A70FF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6F7616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D5039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271B6"/>
    <w:rsid w:val="00C613FF"/>
    <w:rsid w:val="00C70AAA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51FC0"/>
    <w:rsid w:val="00EC27BC"/>
    <w:rsid w:val="00EC6A47"/>
    <w:rsid w:val="00EE1F13"/>
    <w:rsid w:val="00EE211D"/>
    <w:rsid w:val="00EE38F4"/>
    <w:rsid w:val="00EF0095"/>
    <w:rsid w:val="00EF08BE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BFBF5"/>
  <w15:docId w15:val="{0FD42F0D-615D-4122-BE1B-6B3D913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2015-02-15T04:27:00Z</dcterms:created>
  <dcterms:modified xsi:type="dcterms:W3CDTF">2017-08-05T07:34:00Z</dcterms:modified>
</cp:coreProperties>
</file>