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2B" w:rsidRDefault="00436C2B" w:rsidP="00436C2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الطيب</w:t>
      </w:r>
    </w:p>
    <w:p w:rsidR="00436C2B" w:rsidRDefault="00436C2B" w:rsidP="00436C2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36C2B" w:rsidRDefault="00436C2B" w:rsidP="00436C2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أيها الناس إن الله طيب لا يقبل إلا طيبا</w:t>
      </w:r>
    </w:p>
    <w:p w:rsidR="00436C2B" w:rsidRDefault="00436C2B" w:rsidP="00436C2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53051F" w:rsidRDefault="0053051F" w:rsidP="005305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الطيب</w:t>
      </w:r>
    </w:p>
    <w:p w:rsidR="00436C2B" w:rsidRDefault="00436C2B" w:rsidP="005305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الطاهر والسالم من كل عيب ونقص ، وهو الذي له الحسن والكمال المطلق ، وهو كثير الخير على خلقه ولا يقبل سبحانه من الأعمال والصدقات إلا ما كان طيبا حلالا خالصا له .</w:t>
      </w:r>
    </w:p>
    <w:p w:rsidR="0024769C" w:rsidRPr="0023481C" w:rsidRDefault="00002905" w:rsidP="002348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23481C" w:rsidSect="001F1D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811FA"/>
    <w:rsid w:val="00002905"/>
    <w:rsid w:val="00012BCD"/>
    <w:rsid w:val="000B6C2F"/>
    <w:rsid w:val="000F252D"/>
    <w:rsid w:val="00141C4B"/>
    <w:rsid w:val="00153712"/>
    <w:rsid w:val="00161B4A"/>
    <w:rsid w:val="001B2D14"/>
    <w:rsid w:val="002146F5"/>
    <w:rsid w:val="0023481C"/>
    <w:rsid w:val="0024769C"/>
    <w:rsid w:val="00265AB4"/>
    <w:rsid w:val="002A2D1A"/>
    <w:rsid w:val="002B6345"/>
    <w:rsid w:val="002F7263"/>
    <w:rsid w:val="00366785"/>
    <w:rsid w:val="0039265D"/>
    <w:rsid w:val="003E4ABD"/>
    <w:rsid w:val="003E6D74"/>
    <w:rsid w:val="00436C2B"/>
    <w:rsid w:val="004446CB"/>
    <w:rsid w:val="00481CBC"/>
    <w:rsid w:val="005231AE"/>
    <w:rsid w:val="0053051F"/>
    <w:rsid w:val="005C2C7B"/>
    <w:rsid w:val="005E781C"/>
    <w:rsid w:val="00640215"/>
    <w:rsid w:val="00665C79"/>
    <w:rsid w:val="00685F26"/>
    <w:rsid w:val="006C720C"/>
    <w:rsid w:val="006F3383"/>
    <w:rsid w:val="006F3C87"/>
    <w:rsid w:val="00750EF2"/>
    <w:rsid w:val="007600A4"/>
    <w:rsid w:val="00765837"/>
    <w:rsid w:val="00766788"/>
    <w:rsid w:val="007A074B"/>
    <w:rsid w:val="007C63CD"/>
    <w:rsid w:val="007F0369"/>
    <w:rsid w:val="0087319F"/>
    <w:rsid w:val="00873583"/>
    <w:rsid w:val="008766CD"/>
    <w:rsid w:val="0089450D"/>
    <w:rsid w:val="008C3B7B"/>
    <w:rsid w:val="008D68F9"/>
    <w:rsid w:val="008E6FE6"/>
    <w:rsid w:val="009A6D5D"/>
    <w:rsid w:val="009B2D4D"/>
    <w:rsid w:val="00A03AD7"/>
    <w:rsid w:val="00A45C5A"/>
    <w:rsid w:val="00B21F47"/>
    <w:rsid w:val="00B26F49"/>
    <w:rsid w:val="00B45961"/>
    <w:rsid w:val="00BC3B0F"/>
    <w:rsid w:val="00BE5018"/>
    <w:rsid w:val="00C613FF"/>
    <w:rsid w:val="00CB7105"/>
    <w:rsid w:val="00CF51F7"/>
    <w:rsid w:val="00D43113"/>
    <w:rsid w:val="00DA0A2E"/>
    <w:rsid w:val="00DB5799"/>
    <w:rsid w:val="00DC6F38"/>
    <w:rsid w:val="00E223EF"/>
    <w:rsid w:val="00EC27BC"/>
    <w:rsid w:val="00EE211D"/>
    <w:rsid w:val="00F741E1"/>
    <w:rsid w:val="00F811FA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3EDA8"/>
  <w15:docId w15:val="{DBBBFBEE-6343-4F81-B07D-FE3F28A0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0B6C2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6C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B6C2F"/>
  </w:style>
  <w:style w:type="character" w:customStyle="1" w:styleId="search-keys">
    <w:name w:val="search-keys"/>
    <w:basedOn w:val="DefaultParagraphFont"/>
    <w:rsid w:val="000B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2015-02-15T02:07:00Z</dcterms:created>
  <dcterms:modified xsi:type="dcterms:W3CDTF">2017-08-05T07:33:00Z</dcterms:modified>
</cp:coreProperties>
</file>