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D0" w:rsidRDefault="00860CD0" w:rsidP="00860CD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الشافي</w:t>
      </w:r>
    </w:p>
    <w:p w:rsidR="00860CD0" w:rsidRDefault="00860CD0" w:rsidP="00860CD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60CD0" w:rsidRDefault="00860CD0" w:rsidP="00860CD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اشف وأنت الشافي، لا شفاء إلا شفاؤك</w:t>
      </w:r>
    </w:p>
    <w:p w:rsidR="00860CD0" w:rsidRDefault="00860CD0" w:rsidP="00860CD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4C4AA8" w:rsidRDefault="004C4AA8" w:rsidP="00860CD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الشافي</w:t>
      </w:r>
    </w:p>
    <w:p w:rsidR="00860CD0" w:rsidRDefault="00860CD0" w:rsidP="00860CD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 يشفي القلوب والأبدان من أمراضها . وليس في يد العباد إلا ما يسره لهم من الدواء ، أما الشفاء فبيده وحده .</w:t>
      </w:r>
    </w:p>
    <w:p w:rsidR="0024769C" w:rsidRPr="00F25074" w:rsidRDefault="0065134B" w:rsidP="00F2507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F25074" w:rsidSect="008F08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F86CD5"/>
    <w:rsid w:val="00012BCD"/>
    <w:rsid w:val="000F252D"/>
    <w:rsid w:val="00141C4B"/>
    <w:rsid w:val="00161B4A"/>
    <w:rsid w:val="001B2D14"/>
    <w:rsid w:val="002146F5"/>
    <w:rsid w:val="0024769C"/>
    <w:rsid w:val="00265AB4"/>
    <w:rsid w:val="002A2D1A"/>
    <w:rsid w:val="002B6345"/>
    <w:rsid w:val="002F7263"/>
    <w:rsid w:val="00366785"/>
    <w:rsid w:val="003E4ABD"/>
    <w:rsid w:val="003E6D74"/>
    <w:rsid w:val="004446CB"/>
    <w:rsid w:val="00481CBC"/>
    <w:rsid w:val="004C4AA8"/>
    <w:rsid w:val="005231AE"/>
    <w:rsid w:val="005C2C7B"/>
    <w:rsid w:val="005E781C"/>
    <w:rsid w:val="00640215"/>
    <w:rsid w:val="0065134B"/>
    <w:rsid w:val="00665C79"/>
    <w:rsid w:val="00685F26"/>
    <w:rsid w:val="006C720C"/>
    <w:rsid w:val="006F3383"/>
    <w:rsid w:val="006F3C87"/>
    <w:rsid w:val="00750EF2"/>
    <w:rsid w:val="007600A4"/>
    <w:rsid w:val="00765837"/>
    <w:rsid w:val="00766788"/>
    <w:rsid w:val="007A074B"/>
    <w:rsid w:val="007C63CD"/>
    <w:rsid w:val="007F0369"/>
    <w:rsid w:val="00860CD0"/>
    <w:rsid w:val="0087319F"/>
    <w:rsid w:val="00873583"/>
    <w:rsid w:val="008766CD"/>
    <w:rsid w:val="0089450D"/>
    <w:rsid w:val="008C3B7B"/>
    <w:rsid w:val="008D68F9"/>
    <w:rsid w:val="008E6FE6"/>
    <w:rsid w:val="009A34BA"/>
    <w:rsid w:val="009A6D5D"/>
    <w:rsid w:val="009B2D4D"/>
    <w:rsid w:val="00A03AD7"/>
    <w:rsid w:val="00A21D99"/>
    <w:rsid w:val="00A45C5A"/>
    <w:rsid w:val="00B21F47"/>
    <w:rsid w:val="00B26F49"/>
    <w:rsid w:val="00B45961"/>
    <w:rsid w:val="00BC3B0F"/>
    <w:rsid w:val="00BE5018"/>
    <w:rsid w:val="00C613FF"/>
    <w:rsid w:val="00CB7105"/>
    <w:rsid w:val="00CF51F7"/>
    <w:rsid w:val="00D43113"/>
    <w:rsid w:val="00DA0A2E"/>
    <w:rsid w:val="00DB56DD"/>
    <w:rsid w:val="00DB5799"/>
    <w:rsid w:val="00DC6F38"/>
    <w:rsid w:val="00E223EF"/>
    <w:rsid w:val="00EC27BC"/>
    <w:rsid w:val="00EE211D"/>
    <w:rsid w:val="00F25074"/>
    <w:rsid w:val="00F44263"/>
    <w:rsid w:val="00F741E1"/>
    <w:rsid w:val="00F86CD5"/>
    <w:rsid w:val="00FA178C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F35C6"/>
  <w15:docId w15:val="{41721D59-8D0D-4E45-AF9D-195C2863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9A34B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A34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A34BA"/>
  </w:style>
  <w:style w:type="character" w:customStyle="1" w:styleId="search-keys">
    <w:name w:val="search-keys"/>
    <w:basedOn w:val="DefaultParagraphFont"/>
    <w:rsid w:val="009A3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14</cp:revision>
  <dcterms:created xsi:type="dcterms:W3CDTF">2015-02-15T02:10:00Z</dcterms:created>
  <dcterms:modified xsi:type="dcterms:W3CDTF">2017-08-05T07:34:00Z</dcterms:modified>
</cp:coreProperties>
</file>