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C1" w:rsidRDefault="009D6FC1" w:rsidP="009D6F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المالك</w:t>
      </w:r>
    </w:p>
    <w:p w:rsidR="009D6FC1" w:rsidRDefault="009D6FC1" w:rsidP="009D6F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D6FC1" w:rsidRDefault="009D6FC1" w:rsidP="009D6F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أخنع الأسماء عند الله يوم القيامة رجل تسمى ملك الأملاك ، لا مالك إلا الله</w:t>
      </w:r>
    </w:p>
    <w:p w:rsidR="009D6FC1" w:rsidRDefault="009D6FC1" w:rsidP="009D6F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 والأصل في مسلم</w:t>
      </w:r>
    </w:p>
    <w:p w:rsidR="00AC7B16" w:rsidRDefault="00AC7B16" w:rsidP="00E846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المالك</w:t>
      </w:r>
    </w:p>
    <w:p w:rsidR="009D6FC1" w:rsidRDefault="009D6FC1" w:rsidP="00E846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ملكه عن أصالة واستحقاق ، فالملك له عند إنشاء الخلق فلم يكن أحد سواه ، والملك له في المنتهى عند زوال الخلق .</w:t>
      </w:r>
    </w:p>
    <w:p w:rsidR="0024769C" w:rsidRPr="00E84608" w:rsidRDefault="00285F69" w:rsidP="00E846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E84608" w:rsidSect="006746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022E4"/>
    <w:rsid w:val="000063A4"/>
    <w:rsid w:val="00012BCD"/>
    <w:rsid w:val="000F252D"/>
    <w:rsid w:val="000F78B0"/>
    <w:rsid w:val="00141C4B"/>
    <w:rsid w:val="00152078"/>
    <w:rsid w:val="00161B4A"/>
    <w:rsid w:val="00167990"/>
    <w:rsid w:val="001B2D14"/>
    <w:rsid w:val="002146F5"/>
    <w:rsid w:val="0024769C"/>
    <w:rsid w:val="00265AB4"/>
    <w:rsid w:val="002812ED"/>
    <w:rsid w:val="00285F69"/>
    <w:rsid w:val="002952C4"/>
    <w:rsid w:val="002A2D1A"/>
    <w:rsid w:val="002B6345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5231AE"/>
    <w:rsid w:val="0054066C"/>
    <w:rsid w:val="005A0EB0"/>
    <w:rsid w:val="005B1056"/>
    <w:rsid w:val="005C2C7B"/>
    <w:rsid w:val="005E3CE2"/>
    <w:rsid w:val="005E781C"/>
    <w:rsid w:val="006022E4"/>
    <w:rsid w:val="0061568C"/>
    <w:rsid w:val="006165C5"/>
    <w:rsid w:val="0062065E"/>
    <w:rsid w:val="00640215"/>
    <w:rsid w:val="00665C79"/>
    <w:rsid w:val="00685F26"/>
    <w:rsid w:val="006B18A6"/>
    <w:rsid w:val="006C720C"/>
    <w:rsid w:val="006F3383"/>
    <w:rsid w:val="006F3C87"/>
    <w:rsid w:val="00703C86"/>
    <w:rsid w:val="00710B1B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0233C"/>
    <w:rsid w:val="00850C64"/>
    <w:rsid w:val="0087319F"/>
    <w:rsid w:val="00873583"/>
    <w:rsid w:val="008766CD"/>
    <w:rsid w:val="008906DF"/>
    <w:rsid w:val="0089450D"/>
    <w:rsid w:val="008C3B7B"/>
    <w:rsid w:val="008D68F9"/>
    <w:rsid w:val="008E6FE6"/>
    <w:rsid w:val="008F1CD4"/>
    <w:rsid w:val="009A6D5D"/>
    <w:rsid w:val="009B2D4D"/>
    <w:rsid w:val="009D6FC1"/>
    <w:rsid w:val="00A03AD7"/>
    <w:rsid w:val="00A45C5A"/>
    <w:rsid w:val="00A74A29"/>
    <w:rsid w:val="00AB1E9C"/>
    <w:rsid w:val="00AC7B16"/>
    <w:rsid w:val="00AE1E5C"/>
    <w:rsid w:val="00B04FA1"/>
    <w:rsid w:val="00B21F47"/>
    <w:rsid w:val="00B26F49"/>
    <w:rsid w:val="00B45961"/>
    <w:rsid w:val="00B74334"/>
    <w:rsid w:val="00BA0E45"/>
    <w:rsid w:val="00BA3790"/>
    <w:rsid w:val="00BC3B0F"/>
    <w:rsid w:val="00BE3A90"/>
    <w:rsid w:val="00BE5018"/>
    <w:rsid w:val="00BF3A41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84608"/>
    <w:rsid w:val="00EC27BC"/>
    <w:rsid w:val="00EE1F13"/>
    <w:rsid w:val="00EE211D"/>
    <w:rsid w:val="00EF0095"/>
    <w:rsid w:val="00F061D4"/>
    <w:rsid w:val="00F234A7"/>
    <w:rsid w:val="00F44263"/>
    <w:rsid w:val="00F720C4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8EE74"/>
  <w15:docId w15:val="{0441385A-5127-42AB-A42B-24FBA183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0063A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63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063A4"/>
  </w:style>
  <w:style w:type="character" w:customStyle="1" w:styleId="search-keys">
    <w:name w:val="search-keys"/>
    <w:basedOn w:val="DefaultParagraphFont"/>
    <w:rsid w:val="0000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2015-02-15T03:37:00Z</dcterms:created>
  <dcterms:modified xsi:type="dcterms:W3CDTF">2017-08-05T07:31:00Z</dcterms:modified>
</cp:coreProperties>
</file>