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91" w:rsidRDefault="00455C91" w:rsidP="00455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المسعر</w:t>
      </w:r>
    </w:p>
    <w:p w:rsidR="00455C91" w:rsidRDefault="00455C91" w:rsidP="00455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55C91" w:rsidRDefault="00455C91" w:rsidP="00455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المسعر القابض الباسط الرازق</w:t>
      </w:r>
    </w:p>
    <w:p w:rsidR="00455C91" w:rsidRDefault="00455C91" w:rsidP="00455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9E7B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5E418C" w:rsidRDefault="005E418C" w:rsidP="00455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المسعر</w:t>
      </w:r>
    </w:p>
    <w:p w:rsidR="00455C91" w:rsidRDefault="00455C91" w:rsidP="00455C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هو الذي يزيد من قيمة الأشياء ومكانتها وتأثيرها أو ينقصها فتغلى الأشياء أو ترخص على ما تقتضيه حكمته وعلمه .</w:t>
      </w:r>
    </w:p>
    <w:p w:rsidR="0024769C" w:rsidRPr="009E7B07" w:rsidRDefault="00FA094E" w:rsidP="009E7B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</w:p>
    <w:sectPr w:rsidR="0024769C" w:rsidRPr="009E7B07" w:rsidSect="004D38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333C1"/>
    <w:rsid w:val="00012BCD"/>
    <w:rsid w:val="00022D11"/>
    <w:rsid w:val="000F252D"/>
    <w:rsid w:val="000F78B0"/>
    <w:rsid w:val="00141C4B"/>
    <w:rsid w:val="00152078"/>
    <w:rsid w:val="00161B4A"/>
    <w:rsid w:val="001665F5"/>
    <w:rsid w:val="00167990"/>
    <w:rsid w:val="001A2892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4E3F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55C91"/>
    <w:rsid w:val="00481CBC"/>
    <w:rsid w:val="00483BF1"/>
    <w:rsid w:val="00487471"/>
    <w:rsid w:val="004C21D5"/>
    <w:rsid w:val="004D750B"/>
    <w:rsid w:val="005231AE"/>
    <w:rsid w:val="0054066C"/>
    <w:rsid w:val="00576691"/>
    <w:rsid w:val="005A0EB0"/>
    <w:rsid w:val="005B1056"/>
    <w:rsid w:val="005C2C7B"/>
    <w:rsid w:val="005E3CE2"/>
    <w:rsid w:val="005E418C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6C2A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333C1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87664"/>
    <w:rsid w:val="009A6D5D"/>
    <w:rsid w:val="009B2D4D"/>
    <w:rsid w:val="009C739E"/>
    <w:rsid w:val="009E7B07"/>
    <w:rsid w:val="00A03AD7"/>
    <w:rsid w:val="00A45C5A"/>
    <w:rsid w:val="00A52350"/>
    <w:rsid w:val="00A617A2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094E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48C1F"/>
  <w15:docId w15:val="{25F09C05-A52B-4DFF-9314-A6AA0B64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98766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76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87664"/>
  </w:style>
  <w:style w:type="character" w:customStyle="1" w:styleId="search-keys">
    <w:name w:val="search-keys"/>
    <w:basedOn w:val="DefaultParagraphFont"/>
    <w:rsid w:val="0098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11</cp:revision>
  <dcterms:created xsi:type="dcterms:W3CDTF">2015-02-15T04:08:00Z</dcterms:created>
  <dcterms:modified xsi:type="dcterms:W3CDTF">2017-08-05T07:30:00Z</dcterms:modified>
</cp:coreProperties>
</file>